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CC11" w14:textId="4438A9AB" w:rsidR="00254276" w:rsidRPr="008A7DFB" w:rsidRDefault="000B4411" w:rsidP="000B4411">
      <w:pPr>
        <w:rPr>
          <w:rFonts w:ascii="Helvetica Neue" w:hAnsi="Helvetica Neue" w:cs="Arial"/>
          <w:sz w:val="22"/>
          <w:szCs w:val="22"/>
          <w:lang w:val="en-GB"/>
        </w:rPr>
      </w:pP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Our </w:t>
      </w:r>
      <w:r w:rsidRPr="008A7DFB">
        <w:rPr>
          <w:rFonts w:ascii="Helvetica Neue" w:hAnsi="Helvetica Neue" w:cs="Arial"/>
          <w:b/>
          <w:sz w:val="22"/>
          <w:szCs w:val="22"/>
          <w:lang w:val="en-GB"/>
        </w:rPr>
        <w:t>Independent Advocacy</w:t>
      </w: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 service</w:t>
      </w:r>
      <w:r w:rsidR="00F702D2" w:rsidRPr="008A7DFB">
        <w:rPr>
          <w:rFonts w:ascii="Helvetica Neue" w:hAnsi="Helvetica Neue" w:cs="Arial"/>
          <w:sz w:val="22"/>
          <w:szCs w:val="22"/>
          <w:lang w:val="en-GB"/>
        </w:rPr>
        <w:t>s</w:t>
      </w: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 exists to make sure people </w:t>
      </w:r>
      <w:r w:rsidR="00170437" w:rsidRPr="008A7DFB">
        <w:rPr>
          <w:rFonts w:ascii="Helvetica Neue" w:hAnsi="Helvetica Neue" w:cs="Arial"/>
          <w:sz w:val="22"/>
          <w:szCs w:val="22"/>
          <w:lang w:val="en-GB"/>
        </w:rPr>
        <w:t xml:space="preserve">with </w:t>
      </w:r>
      <w:r w:rsidR="00170437" w:rsidRPr="008A7DFB">
        <w:rPr>
          <w:rFonts w:ascii="Helvetica Neue" w:hAnsi="Helvetica Neue" w:cs="Arial"/>
          <w:b/>
          <w:bCs/>
          <w:sz w:val="22"/>
          <w:szCs w:val="22"/>
          <w:lang w:val="en-GB"/>
        </w:rPr>
        <w:t>learning disabilities and/or autism spectrum conditions</w:t>
      </w:r>
      <w:r w:rsidR="00170437" w:rsidRPr="008A7DFB">
        <w:rPr>
          <w:rFonts w:ascii="Helvetica Neue" w:hAnsi="Helvetica Neue" w:cs="Arial"/>
          <w:sz w:val="22"/>
          <w:szCs w:val="22"/>
          <w:lang w:val="en-GB"/>
        </w:rPr>
        <w:t xml:space="preserve"> </w:t>
      </w:r>
      <w:r w:rsidRPr="008A7DFB">
        <w:rPr>
          <w:rFonts w:ascii="Helvetica Neue" w:hAnsi="Helvetica Neue" w:cs="Arial"/>
          <w:sz w:val="22"/>
          <w:szCs w:val="22"/>
          <w:lang w:val="en-GB"/>
        </w:rPr>
        <w:t>have a voice in situations they may find hard to deal with by themselves.</w:t>
      </w:r>
    </w:p>
    <w:p w14:paraId="01F62B41" w14:textId="77777777" w:rsidR="00C20FCE" w:rsidRPr="008A7DFB" w:rsidRDefault="00C20FCE" w:rsidP="000B4411">
      <w:pPr>
        <w:rPr>
          <w:rFonts w:ascii="Helvetica Neue" w:hAnsi="Helvetica Neue" w:cs="Arial"/>
          <w:sz w:val="22"/>
          <w:szCs w:val="22"/>
          <w:lang w:val="en-GB"/>
        </w:rPr>
      </w:pPr>
    </w:p>
    <w:p w14:paraId="05AA7749" w14:textId="559DE8D0" w:rsidR="00DF4E4C" w:rsidRDefault="000B4411" w:rsidP="000B4411">
      <w:pPr>
        <w:rPr>
          <w:rFonts w:ascii="Helvetica Neue" w:hAnsi="Helvetica Neue" w:cs="Arial"/>
          <w:sz w:val="22"/>
          <w:szCs w:val="22"/>
          <w:lang w:val="en-GB"/>
        </w:rPr>
      </w:pP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Please use this form to request a service for </w:t>
      </w:r>
      <w:r w:rsidR="0059790B" w:rsidRPr="008A7DFB">
        <w:rPr>
          <w:rFonts w:ascii="Helvetica Neue" w:hAnsi="Helvetica Neue" w:cs="Arial"/>
          <w:sz w:val="22"/>
          <w:szCs w:val="22"/>
          <w:lang w:val="en-GB"/>
        </w:rPr>
        <w:t>initial issues</w:t>
      </w: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. If, after </w:t>
      </w:r>
      <w:r w:rsidR="0059790B" w:rsidRPr="008A7DFB">
        <w:rPr>
          <w:rFonts w:ascii="Helvetica Neue" w:hAnsi="Helvetica Neue" w:cs="Arial"/>
          <w:sz w:val="22"/>
          <w:szCs w:val="22"/>
          <w:lang w:val="en-GB"/>
        </w:rPr>
        <w:t>these issues</w:t>
      </w: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 ha</w:t>
      </w:r>
      <w:r w:rsidR="0059790B" w:rsidRPr="008A7DFB">
        <w:rPr>
          <w:rFonts w:ascii="Helvetica Neue" w:hAnsi="Helvetica Neue" w:cs="Arial"/>
          <w:sz w:val="22"/>
          <w:szCs w:val="22"/>
          <w:lang w:val="en-GB"/>
        </w:rPr>
        <w:t>ve</w:t>
      </w: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 been tackled, the person needs additional advocacy support, please use a </w:t>
      </w:r>
      <w:r w:rsidR="00A138FD">
        <w:rPr>
          <w:rFonts w:ascii="Helvetica Neue" w:hAnsi="Helvetica Neue" w:cs="Arial"/>
          <w:b/>
          <w:bCs/>
          <w:sz w:val="22"/>
          <w:szCs w:val="22"/>
          <w:lang w:val="en-GB"/>
        </w:rPr>
        <w:t>new</w:t>
      </w: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 </w:t>
      </w:r>
      <w:r w:rsidR="000C29F9" w:rsidRPr="008A7DFB">
        <w:rPr>
          <w:rFonts w:ascii="Helvetica Neue" w:hAnsi="Helvetica Neue" w:cs="Arial"/>
          <w:bCs/>
          <w:sz w:val="22"/>
          <w:szCs w:val="22"/>
          <w:lang w:val="en-GB"/>
        </w:rPr>
        <w:t>r</w:t>
      </w:r>
      <w:r w:rsidRPr="008A7DFB">
        <w:rPr>
          <w:rFonts w:ascii="Helvetica Neue" w:hAnsi="Helvetica Neue" w:cs="Arial"/>
          <w:bCs/>
          <w:sz w:val="22"/>
          <w:szCs w:val="22"/>
          <w:lang w:val="en-GB"/>
        </w:rPr>
        <w:t xml:space="preserve">eferral </w:t>
      </w:r>
      <w:r w:rsidR="000C29F9" w:rsidRPr="008A7DFB">
        <w:rPr>
          <w:rFonts w:ascii="Helvetica Neue" w:hAnsi="Helvetica Neue" w:cs="Arial"/>
          <w:bCs/>
          <w:sz w:val="22"/>
          <w:szCs w:val="22"/>
          <w:lang w:val="en-GB"/>
        </w:rPr>
        <w:t>f</w:t>
      </w:r>
      <w:r w:rsidRPr="008A7DFB">
        <w:rPr>
          <w:rFonts w:ascii="Helvetica Neue" w:hAnsi="Helvetica Neue" w:cs="Arial"/>
          <w:bCs/>
          <w:sz w:val="22"/>
          <w:szCs w:val="22"/>
          <w:lang w:val="en-GB"/>
        </w:rPr>
        <w:t>orm</w:t>
      </w:r>
      <w:r w:rsidRPr="008A7DFB">
        <w:rPr>
          <w:rFonts w:ascii="Helvetica Neue" w:hAnsi="Helvetica Neue" w:cs="Arial"/>
          <w:sz w:val="22"/>
          <w:szCs w:val="22"/>
          <w:lang w:val="en-GB"/>
        </w:rPr>
        <w:t xml:space="preserve"> to request more advocacy.</w:t>
      </w:r>
    </w:p>
    <w:p w14:paraId="3909C66A" w14:textId="470D9152" w:rsidR="00A138FD" w:rsidRDefault="00A138FD" w:rsidP="000B4411">
      <w:pPr>
        <w:rPr>
          <w:rFonts w:ascii="Helvetica Neue" w:hAnsi="Helvetica Neue" w:cs="Arial"/>
          <w:sz w:val="22"/>
          <w:szCs w:val="22"/>
          <w:lang w:val="en-GB"/>
        </w:rPr>
      </w:pPr>
    </w:p>
    <w:p w14:paraId="6E8CD532" w14:textId="442F8479" w:rsidR="00A138FD" w:rsidRPr="008A7DFB" w:rsidRDefault="00A138FD" w:rsidP="000B4411">
      <w:pPr>
        <w:rPr>
          <w:rFonts w:ascii="Helvetica Neue" w:hAnsi="Helvetica Neue" w:cs="Arial"/>
          <w:sz w:val="22"/>
          <w:szCs w:val="22"/>
          <w:lang w:val="en-GB"/>
        </w:rPr>
      </w:pPr>
      <w:r>
        <w:rPr>
          <w:rFonts w:ascii="Helvetica Neue" w:hAnsi="Helvetica Neue" w:cs="Arial"/>
          <w:sz w:val="22"/>
          <w:szCs w:val="22"/>
          <w:lang w:val="en-GB"/>
        </w:rPr>
        <w:t xml:space="preserve">Self-referrals: We </w:t>
      </w:r>
      <w:r>
        <w:rPr>
          <w:rFonts w:ascii="Helvetica Neue" w:hAnsi="Helvetica Neue" w:cs="Arial"/>
          <w:b/>
          <w:bCs/>
          <w:sz w:val="22"/>
          <w:szCs w:val="22"/>
          <w:lang w:val="en-GB"/>
        </w:rPr>
        <w:t>highly</w:t>
      </w:r>
      <w:r>
        <w:rPr>
          <w:rFonts w:ascii="Helvetica Neue" w:hAnsi="Helvetica Neue" w:cs="Arial"/>
          <w:sz w:val="22"/>
          <w:szCs w:val="22"/>
          <w:lang w:val="en-GB"/>
        </w:rPr>
        <w:t xml:space="preserve"> recommend phoning us so that we can help you complete this form and provide us with the right information. </w:t>
      </w:r>
    </w:p>
    <w:p w14:paraId="496956AA" w14:textId="77777777" w:rsidR="002357C6" w:rsidRPr="008A7DFB" w:rsidRDefault="002357C6" w:rsidP="002357C6">
      <w:pPr>
        <w:jc w:val="center"/>
        <w:rPr>
          <w:rFonts w:ascii="Helvetica Neue" w:hAnsi="Helvetica Neue"/>
          <w:b/>
          <w:bCs/>
          <w:sz w:val="22"/>
          <w:szCs w:val="22"/>
          <w:lang w:val="en-GB"/>
        </w:rPr>
      </w:pPr>
    </w:p>
    <w:p w14:paraId="5325A954" w14:textId="23748D9C" w:rsidR="00E5104B" w:rsidRPr="008A7DFB" w:rsidRDefault="008A20E4" w:rsidP="002357C6">
      <w:pPr>
        <w:jc w:val="center"/>
        <w:rPr>
          <w:rFonts w:ascii="Helvetica Neue" w:hAnsi="Helvetica Neue"/>
          <w:b/>
          <w:bCs/>
          <w:sz w:val="22"/>
          <w:szCs w:val="22"/>
          <w:lang w:val="en-GB"/>
        </w:rPr>
      </w:pPr>
      <w:r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Is this </w:t>
      </w:r>
      <w:r w:rsidR="00EA68B7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referral </w:t>
      </w:r>
      <w:r w:rsidR="002E255D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being made to </w:t>
      </w:r>
      <w:r w:rsidR="002E5B0F" w:rsidRPr="008A7DFB">
        <w:rPr>
          <w:rFonts w:ascii="Helvetica Neue" w:hAnsi="Helvetica Neue"/>
          <w:b/>
          <w:bCs/>
          <w:sz w:val="22"/>
          <w:szCs w:val="22"/>
          <w:lang w:val="en-GB"/>
        </w:rPr>
        <w:t>meet</w:t>
      </w:r>
      <w:r w:rsidR="0061569D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the statutory</w:t>
      </w:r>
      <w:r w:rsidR="002E5B0F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</w:t>
      </w:r>
      <w:r w:rsidR="008F5ADD" w:rsidRPr="008A7DFB">
        <w:rPr>
          <w:rFonts w:ascii="Helvetica Neue" w:hAnsi="Helvetica Neue"/>
          <w:b/>
          <w:bCs/>
          <w:sz w:val="22"/>
          <w:szCs w:val="22"/>
          <w:lang w:val="en-GB"/>
        </w:rPr>
        <w:t>requirements of</w:t>
      </w:r>
      <w:r w:rsidR="00CE350E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the Social Services and Well-being (Wales) Act 2014</w:t>
      </w:r>
      <w:r w:rsidR="006F40A1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to </w:t>
      </w:r>
      <w:r w:rsidR="005919B2" w:rsidRPr="008A7DFB">
        <w:rPr>
          <w:rFonts w:ascii="Helvetica Neue" w:hAnsi="Helvetica Neue"/>
          <w:b/>
          <w:bCs/>
          <w:sz w:val="22"/>
          <w:szCs w:val="22"/>
          <w:lang w:val="en-GB"/>
        </w:rPr>
        <w:t>provide</w:t>
      </w:r>
      <w:r w:rsidR="00E327CC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</w:t>
      </w:r>
      <w:r w:rsidR="00BE13A4" w:rsidRPr="008A7DFB">
        <w:rPr>
          <w:rFonts w:ascii="Helvetica Neue" w:hAnsi="Helvetica Neue"/>
          <w:b/>
          <w:bCs/>
          <w:sz w:val="22"/>
          <w:szCs w:val="22"/>
          <w:lang w:val="en-GB"/>
        </w:rPr>
        <w:t>advocacy support</w:t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>?</w:t>
      </w:r>
    </w:p>
    <w:p w14:paraId="776633F8" w14:textId="725A61D3" w:rsidR="001F280E" w:rsidRPr="008A7DFB" w:rsidRDefault="00C530CF" w:rsidP="002357C6">
      <w:pPr>
        <w:pBdr>
          <w:bottom w:val="single" w:sz="12" w:space="1" w:color="auto"/>
        </w:pBdr>
        <w:spacing w:before="120"/>
        <w:jc w:val="center"/>
        <w:rPr>
          <w:rFonts w:ascii="Helvetica Neue" w:hAnsi="Helvetica Neue"/>
          <w:b/>
          <w:bCs/>
          <w:sz w:val="22"/>
          <w:szCs w:val="22"/>
          <w:lang w:val="en-GB"/>
        </w:rPr>
      </w:pPr>
      <w:r w:rsidRPr="008A7DFB">
        <w:rPr>
          <w:rFonts w:ascii="Helvetica Neue" w:hAnsi="Helvetica Neue"/>
          <w:b/>
          <w:bCs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Pr="008A7DFB">
        <w:rPr>
          <w:rFonts w:ascii="Helvetica Neue" w:hAnsi="Helvetica Neue"/>
          <w:b/>
          <w:bCs/>
          <w:sz w:val="22"/>
          <w:szCs w:val="22"/>
          <w:lang w:val="en-GB"/>
        </w:rPr>
        <w:instrText xml:space="preserve"> FORMCHECKBOX </w:instrText>
      </w:r>
      <w:r w:rsidR="00AE2386">
        <w:rPr>
          <w:rFonts w:ascii="Helvetica Neue" w:hAnsi="Helvetica Neue"/>
          <w:b/>
          <w:bCs/>
          <w:sz w:val="22"/>
          <w:szCs w:val="22"/>
          <w:lang w:val="en-GB"/>
        </w:rPr>
      </w:r>
      <w:r w:rsidR="00AE2386">
        <w:rPr>
          <w:rFonts w:ascii="Helvetica Neue" w:hAnsi="Helvetica Neue"/>
          <w:b/>
          <w:bCs/>
          <w:sz w:val="22"/>
          <w:szCs w:val="22"/>
          <w:lang w:val="en-GB"/>
        </w:rPr>
        <w:fldChar w:fldCharType="separate"/>
      </w:r>
      <w:r w:rsidRPr="008A7DFB">
        <w:rPr>
          <w:rFonts w:ascii="Helvetica Neue" w:hAnsi="Helvetica Neue"/>
          <w:b/>
          <w:bCs/>
          <w:sz w:val="22"/>
          <w:szCs w:val="22"/>
          <w:lang w:val="en-GB"/>
        </w:rPr>
        <w:fldChar w:fldCharType="end"/>
      </w:r>
      <w:bookmarkEnd w:id="0"/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Yes</w:t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EE0D0B" w:rsidRPr="008A7DFB">
        <w:rPr>
          <w:rFonts w:ascii="Helvetica Neue" w:hAnsi="Helvetica Neue"/>
          <w:b/>
          <w:bCs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="00EE0D0B" w:rsidRPr="008A7DFB">
        <w:rPr>
          <w:rFonts w:ascii="Helvetica Neue" w:hAnsi="Helvetica Neue"/>
          <w:b/>
          <w:bCs/>
          <w:sz w:val="22"/>
          <w:szCs w:val="22"/>
          <w:lang w:val="en-GB"/>
        </w:rPr>
        <w:instrText xml:space="preserve"> FORMCHECKBOX </w:instrText>
      </w:r>
      <w:r w:rsidR="00AE2386">
        <w:rPr>
          <w:rFonts w:ascii="Helvetica Neue" w:hAnsi="Helvetica Neue"/>
          <w:b/>
          <w:bCs/>
          <w:sz w:val="22"/>
          <w:szCs w:val="22"/>
          <w:lang w:val="en-GB"/>
        </w:rPr>
      </w:r>
      <w:r w:rsidR="00AE2386">
        <w:rPr>
          <w:rFonts w:ascii="Helvetica Neue" w:hAnsi="Helvetica Neue"/>
          <w:b/>
          <w:bCs/>
          <w:sz w:val="22"/>
          <w:szCs w:val="22"/>
          <w:lang w:val="en-GB"/>
        </w:rPr>
        <w:fldChar w:fldCharType="separate"/>
      </w:r>
      <w:r w:rsidR="00EE0D0B" w:rsidRPr="008A7DFB">
        <w:rPr>
          <w:rFonts w:ascii="Helvetica Neue" w:hAnsi="Helvetica Neue"/>
          <w:b/>
          <w:bCs/>
          <w:sz w:val="22"/>
          <w:szCs w:val="22"/>
          <w:lang w:val="en-GB"/>
        </w:rPr>
        <w:fldChar w:fldCharType="end"/>
      </w:r>
      <w:bookmarkEnd w:id="1"/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No</w:t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7F7BCC" w:rsidRPr="008A7DFB">
        <w:rPr>
          <w:rFonts w:ascii="Helvetica Neue" w:hAnsi="Helvetica Neue"/>
          <w:b/>
          <w:bCs/>
          <w:sz w:val="22"/>
          <w:szCs w:val="22"/>
          <w:lang w:val="en-GB"/>
        </w:rPr>
        <w:tab/>
      </w:r>
      <w:r w:rsidR="00EE0D0B" w:rsidRPr="008A7DFB">
        <w:rPr>
          <w:rFonts w:ascii="Helvetica Neue" w:hAnsi="Helvetica Neue"/>
          <w:b/>
          <w:bCs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="00EE0D0B" w:rsidRPr="008A7DFB">
        <w:rPr>
          <w:rFonts w:ascii="Helvetica Neue" w:hAnsi="Helvetica Neue"/>
          <w:b/>
          <w:bCs/>
          <w:sz w:val="22"/>
          <w:szCs w:val="22"/>
          <w:lang w:val="en-GB"/>
        </w:rPr>
        <w:instrText xml:space="preserve"> FORMCHECKBOX </w:instrText>
      </w:r>
      <w:r w:rsidR="00AE2386">
        <w:rPr>
          <w:rFonts w:ascii="Helvetica Neue" w:hAnsi="Helvetica Neue"/>
          <w:b/>
          <w:bCs/>
          <w:sz w:val="22"/>
          <w:szCs w:val="22"/>
          <w:lang w:val="en-GB"/>
        </w:rPr>
      </w:r>
      <w:r w:rsidR="00AE2386">
        <w:rPr>
          <w:rFonts w:ascii="Helvetica Neue" w:hAnsi="Helvetica Neue"/>
          <w:b/>
          <w:bCs/>
          <w:sz w:val="22"/>
          <w:szCs w:val="22"/>
          <w:lang w:val="en-GB"/>
        </w:rPr>
        <w:fldChar w:fldCharType="separate"/>
      </w:r>
      <w:r w:rsidR="00EE0D0B" w:rsidRPr="008A7DFB">
        <w:rPr>
          <w:rFonts w:ascii="Helvetica Neue" w:hAnsi="Helvetica Neue"/>
          <w:b/>
          <w:bCs/>
          <w:sz w:val="22"/>
          <w:szCs w:val="22"/>
          <w:lang w:val="en-GB"/>
        </w:rPr>
        <w:fldChar w:fldCharType="end"/>
      </w:r>
      <w:bookmarkEnd w:id="2"/>
      <w:r w:rsidR="002E5B0F" w:rsidRPr="008A7DFB">
        <w:rPr>
          <w:rFonts w:ascii="Helvetica Neue" w:hAnsi="Helvetica Neue"/>
          <w:b/>
          <w:bCs/>
          <w:sz w:val="22"/>
          <w:szCs w:val="22"/>
          <w:lang w:val="en-GB"/>
        </w:rPr>
        <w:t xml:space="preserve"> </w:t>
      </w:r>
      <w:r w:rsidR="00DC1F11" w:rsidRPr="008A7DFB">
        <w:rPr>
          <w:rFonts w:ascii="Helvetica Neue" w:hAnsi="Helvetica Neue"/>
          <w:b/>
          <w:bCs/>
          <w:sz w:val="22"/>
          <w:szCs w:val="22"/>
          <w:lang w:val="en-GB"/>
        </w:rPr>
        <w:t>Unsure</w:t>
      </w:r>
    </w:p>
    <w:p w14:paraId="539EE17E" w14:textId="77777777" w:rsidR="002357C6" w:rsidRPr="008A7DFB" w:rsidRDefault="002357C6" w:rsidP="002357C6">
      <w:pPr>
        <w:pBdr>
          <w:bottom w:val="single" w:sz="12" w:space="1" w:color="auto"/>
        </w:pBdr>
        <w:jc w:val="center"/>
        <w:rPr>
          <w:rFonts w:ascii="Helvetica Neue" w:hAnsi="Helvetica Neue"/>
          <w:b/>
          <w:bCs/>
          <w:lang w:val="en-GB"/>
        </w:rPr>
      </w:pPr>
    </w:p>
    <w:p w14:paraId="2EDBFACC" w14:textId="601B0E0C" w:rsidR="002C7C4F" w:rsidRPr="008A7DFB" w:rsidRDefault="002C7C4F" w:rsidP="002E5B0F">
      <w:pPr>
        <w:jc w:val="center"/>
        <w:rPr>
          <w:rFonts w:ascii="Helvetica Neue" w:hAnsi="Helvetica Neue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2971"/>
      </w:tblGrid>
      <w:tr w:rsidR="00796B42" w:rsidRPr="008A7DFB" w14:paraId="7AB214EA" w14:textId="77777777" w:rsidTr="00A24016">
        <w:tc>
          <w:tcPr>
            <w:tcW w:w="8778" w:type="dxa"/>
            <w:gridSpan w:val="3"/>
            <w:shd w:val="clear" w:color="auto" w:fill="0070C0"/>
          </w:tcPr>
          <w:p w14:paraId="00D4B1B5" w14:textId="535E3C27" w:rsidR="00796B42" w:rsidRPr="008A7DFB" w:rsidRDefault="00796B42" w:rsidP="00796B42">
            <w:pPr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</w:pPr>
            <w:bookmarkStart w:id="3" w:name="Section1"/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Section 1. </w:t>
            </w:r>
            <w:r w:rsidR="008962D2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Service</w:t>
            </w:r>
            <w:r w:rsidR="008962D2"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1A4F77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Recipient</w:t>
            </w:r>
            <w:r w:rsidR="00943D58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 xml:space="preserve"> Details</w:t>
            </w:r>
            <w:bookmarkEnd w:id="3"/>
          </w:p>
        </w:tc>
      </w:tr>
      <w:tr w:rsidR="00796B42" w:rsidRPr="008A7DFB" w14:paraId="54F80052" w14:textId="77777777" w:rsidTr="00A24016">
        <w:tc>
          <w:tcPr>
            <w:tcW w:w="8778" w:type="dxa"/>
            <w:gridSpan w:val="3"/>
          </w:tcPr>
          <w:p w14:paraId="1CD93CA3" w14:textId="2029D8C1" w:rsidR="00796B42" w:rsidRPr="008A7DFB" w:rsidRDefault="00796B42" w:rsidP="001577E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Full Name: 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="00EA4E5A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EA4E5A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EA4E5A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EA4E5A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EA4E5A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4"/>
          </w:p>
        </w:tc>
      </w:tr>
      <w:tr w:rsidR="00C21729" w:rsidRPr="008A7DFB" w14:paraId="71EC382E" w14:textId="77777777" w:rsidTr="007A24AE">
        <w:tc>
          <w:tcPr>
            <w:tcW w:w="5807" w:type="dxa"/>
            <w:gridSpan w:val="2"/>
          </w:tcPr>
          <w:p w14:paraId="49313217" w14:textId="48C64217" w:rsidR="00796B42" w:rsidRPr="008A7DFB" w:rsidRDefault="00796B42" w:rsidP="001577E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Date of Birth: 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5"/>
          </w:p>
        </w:tc>
        <w:tc>
          <w:tcPr>
            <w:tcW w:w="2971" w:type="dxa"/>
          </w:tcPr>
          <w:p w14:paraId="7F5B7032" w14:textId="77777777" w:rsidR="00796B42" w:rsidRPr="008A7DFB" w:rsidRDefault="00796B42" w:rsidP="00A24016">
            <w:p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Age: 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4"/>
            <w:r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6"/>
          </w:p>
        </w:tc>
      </w:tr>
      <w:tr w:rsidR="00796B42" w:rsidRPr="008A7DFB" w14:paraId="02B04A2D" w14:textId="77777777" w:rsidTr="00A24016">
        <w:tc>
          <w:tcPr>
            <w:tcW w:w="8778" w:type="dxa"/>
            <w:gridSpan w:val="3"/>
          </w:tcPr>
          <w:p w14:paraId="44D45A2C" w14:textId="4DAD32A8" w:rsidR="0024668F" w:rsidRPr="00A418C7" w:rsidRDefault="00796B42" w:rsidP="00A418C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Helvetica Neue" w:hAnsi="Helvetica Neue"/>
                <w:lang w:val="en-GB"/>
              </w:rPr>
            </w:pPr>
            <w:r w:rsidRPr="00A418C7">
              <w:rPr>
                <w:rFonts w:ascii="Helvetica Neue" w:hAnsi="Helvetica Neue"/>
                <w:b/>
                <w:bCs/>
                <w:lang w:val="en-GB"/>
              </w:rPr>
              <w:t>Gender:</w:t>
            </w:r>
          </w:p>
          <w:p w14:paraId="4B2C54A9" w14:textId="43CE8EC7" w:rsidR="004F275D" w:rsidRPr="008A7DFB" w:rsidRDefault="0006111D" w:rsidP="0006111D">
            <w:pPr>
              <w:spacing w:before="120" w:after="120"/>
              <w:ind w:left="357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ab/>
            </w:r>
            <w:r w:rsidR="005E60C9"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6"/>
            <w:r w:rsidR="005E60C9"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="005E60C9"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7"/>
            <w:r w:rsidR="005E60C9"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="005E60C9" w:rsidRPr="008A7DFB">
              <w:rPr>
                <w:rFonts w:ascii="Helvetica Neue" w:hAnsi="Helvetica Neue"/>
                <w:lang w:val="en-GB"/>
              </w:rPr>
              <w:t>Male</w:t>
            </w:r>
            <w:r w:rsidR="005E60C9" w:rsidRPr="008A7DFB">
              <w:rPr>
                <w:rFonts w:ascii="Helvetica Neue" w:hAnsi="Helvetica Neue"/>
                <w:lang w:val="en-GB"/>
              </w:rPr>
              <w:tab/>
            </w:r>
            <w:r w:rsidR="005E60C9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5E60C9"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="005E60C9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8"/>
            <w:r w:rsidR="005E60C9" w:rsidRPr="008A7DFB">
              <w:rPr>
                <w:rFonts w:ascii="Helvetica Neue" w:hAnsi="Helvetica Neue"/>
                <w:lang w:val="en-GB"/>
              </w:rPr>
              <w:t xml:space="preserve"> Female</w:t>
            </w:r>
            <w:r w:rsidR="005E60C9" w:rsidRPr="008A7DFB">
              <w:rPr>
                <w:rFonts w:ascii="Helvetica Neue" w:hAnsi="Helvetica Neue"/>
                <w:lang w:val="en-GB"/>
              </w:rPr>
              <w:tab/>
            </w:r>
            <w:r w:rsidR="00F3383B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F3383B"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="00F3383B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9"/>
            <w:r w:rsidR="00F3383B" w:rsidRPr="008A7DFB">
              <w:rPr>
                <w:rFonts w:ascii="Helvetica Neue" w:hAnsi="Helvetica Neue"/>
                <w:lang w:val="en-GB"/>
              </w:rPr>
              <w:t xml:space="preserve"> Prefer not to say</w:t>
            </w:r>
          </w:p>
          <w:p w14:paraId="0E342D08" w14:textId="0DFBE59B" w:rsidR="00A043F7" w:rsidRPr="008A7DFB" w:rsidRDefault="0006111D" w:rsidP="0006111D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ab/>
            </w:r>
            <w:r w:rsidR="004C4B50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4C4B50"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="004C4B50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0"/>
            <w:r w:rsidR="004C4B50" w:rsidRPr="008A7DFB">
              <w:rPr>
                <w:rFonts w:ascii="Helvetica Neue" w:hAnsi="Helvetica Neue"/>
                <w:lang w:val="en-GB"/>
              </w:rPr>
              <w:t xml:space="preserve"> Other (Please Specify): </w:t>
            </w:r>
            <w:r w:rsidR="004C4B50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C4B50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4C4B50" w:rsidRPr="008A7DFB">
              <w:rPr>
                <w:rFonts w:ascii="Helvetica Neue" w:hAnsi="Helvetica Neue"/>
                <w:lang w:val="en-GB"/>
              </w:rPr>
            </w:r>
            <w:r w:rsidR="004C4B50"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4C4B50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4C4B50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4C4B50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4C4B50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4C4B50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4C4B50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1"/>
          </w:p>
        </w:tc>
      </w:tr>
      <w:tr w:rsidR="00796B42" w:rsidRPr="008A7DFB" w14:paraId="46E41923" w14:textId="77777777" w:rsidTr="00B46210">
        <w:tc>
          <w:tcPr>
            <w:tcW w:w="8778" w:type="dxa"/>
            <w:gridSpan w:val="3"/>
            <w:tcBorders>
              <w:bottom w:val="nil"/>
            </w:tcBorders>
          </w:tcPr>
          <w:p w14:paraId="401A51A7" w14:textId="768F66C7" w:rsidR="00796B42" w:rsidRPr="008A7DFB" w:rsidRDefault="00796B42" w:rsidP="0024668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Client Group </w:t>
            </w:r>
            <w:r w:rsidRPr="008A7DFB">
              <w:rPr>
                <w:rFonts w:ascii="Helvetica Neue" w:hAnsi="Helvetica Neue"/>
                <w:lang w:val="en-GB"/>
              </w:rPr>
              <w:t>(Tick all that apply)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>:</w:t>
            </w:r>
          </w:p>
          <w:p w14:paraId="4CBB3B14" w14:textId="1B83A261" w:rsidR="00796B42" w:rsidRPr="008A7DFB" w:rsidRDefault="00796B42" w:rsidP="00A24016">
            <w:p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tab/>
            </w:r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 w:cs="Segoe UI Symbol"/>
                <w:b/>
                <w:bCs/>
                <w:lang w:val="en-GB"/>
              </w:rPr>
            </w:r>
            <w:r w:rsidR="00AE2386">
              <w:rPr>
                <w:rFonts w:ascii="Helvetica Neue" w:hAnsi="Helvetica Neue" w:cs="Segoe UI Symbol"/>
                <w:b/>
                <w:bCs/>
                <w:lang w:val="en-GB"/>
              </w:rPr>
              <w:fldChar w:fldCharType="separate"/>
            </w:r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fldChar w:fldCharType="end"/>
            </w:r>
            <w:bookmarkEnd w:id="12"/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Pr="008A7DFB">
              <w:rPr>
                <w:rFonts w:ascii="Helvetica Neue" w:hAnsi="Helvetica Neue"/>
                <w:lang w:val="en-GB"/>
              </w:rPr>
              <w:t>Learning Disability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ab/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13"/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Pr="008A7DFB">
              <w:rPr>
                <w:rFonts w:ascii="Helvetica Neue" w:hAnsi="Helvetica Neue"/>
                <w:lang w:val="en-GB"/>
              </w:rPr>
              <w:t>Autism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ab/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ab/>
            </w:r>
          </w:p>
          <w:p w14:paraId="45D63CB7" w14:textId="3C97085B" w:rsidR="00796B42" w:rsidRPr="008A7DFB" w:rsidRDefault="00796B42" w:rsidP="00A24016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tab/>
            </w:r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 w:cs="Segoe UI Symbol"/>
                <w:b/>
                <w:bCs/>
                <w:lang w:val="en-GB"/>
              </w:rPr>
            </w:r>
            <w:r w:rsidR="00AE2386">
              <w:rPr>
                <w:rFonts w:ascii="Helvetica Neue" w:hAnsi="Helvetica Neue" w:cs="Segoe UI Symbol"/>
                <w:b/>
                <w:bCs/>
                <w:lang w:val="en-GB"/>
              </w:rPr>
              <w:fldChar w:fldCharType="separate"/>
            </w:r>
            <w:r w:rsidRPr="008A7DFB">
              <w:rPr>
                <w:rFonts w:ascii="Helvetica Neue" w:hAnsi="Helvetica Neue" w:cs="Segoe UI Symbol"/>
                <w:b/>
                <w:bCs/>
                <w:lang w:val="en-GB"/>
              </w:rPr>
              <w:fldChar w:fldCharType="end"/>
            </w:r>
            <w:bookmarkEnd w:id="14"/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Pr="008A7DFB">
              <w:rPr>
                <w:rFonts w:ascii="Helvetica Neue" w:hAnsi="Helvetica Neue"/>
                <w:lang w:val="en-GB"/>
              </w:rPr>
              <w:t>Other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Pr="008A7DFB">
              <w:rPr>
                <w:rFonts w:ascii="Helvetica Neue" w:hAnsi="Helvetica Neue"/>
                <w:lang w:val="en-GB"/>
              </w:rPr>
              <w:t xml:space="preserve">(Please specify): </w:t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5"/>
          </w:p>
        </w:tc>
      </w:tr>
      <w:tr w:rsidR="00585C24" w:rsidRPr="008A7DFB" w14:paraId="7850C281" w14:textId="77777777" w:rsidTr="00EE72BC"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28623" w14:textId="13EE3AB5" w:rsidR="00585C24" w:rsidRPr="008A7DFB" w:rsidRDefault="00EE4B76" w:rsidP="00EE4B7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Contact Details: </w:t>
            </w:r>
          </w:p>
        </w:tc>
      </w:tr>
      <w:tr w:rsidR="00EE72BC" w:rsidRPr="008A7DFB" w14:paraId="58A31D4E" w14:textId="77777777" w:rsidTr="00EE72BC">
        <w:trPr>
          <w:trHeight w:val="176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56E754" w14:textId="5FB7B42D" w:rsidR="00D9138F" w:rsidRPr="008A7DFB" w:rsidRDefault="00D9138F" w:rsidP="004F208D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>Street Address:</w:t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6"/>
          </w:p>
          <w:p w14:paraId="3BA49D2D" w14:textId="77777777" w:rsidR="000A37BA" w:rsidRPr="008A7DFB" w:rsidRDefault="000A37BA" w:rsidP="004F208D">
            <w:pPr>
              <w:spacing w:before="120" w:after="120"/>
              <w:rPr>
                <w:rFonts w:ascii="Helvetica Neue" w:hAnsi="Helvetica Neue"/>
                <w:lang w:val="en-GB"/>
              </w:rPr>
            </w:pPr>
          </w:p>
          <w:p w14:paraId="6613D734" w14:textId="0807AFA4" w:rsidR="000A37BA" w:rsidRPr="008A7DFB" w:rsidRDefault="00D9138F" w:rsidP="004F208D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>County:</w:t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7"/>
          </w:p>
          <w:p w14:paraId="0F96F547" w14:textId="63D4642C" w:rsidR="00D9138F" w:rsidRPr="008A7DFB" w:rsidRDefault="00D9138F" w:rsidP="004F208D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>Postcode:</w:t>
            </w:r>
            <w:r w:rsidR="004F208D"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8"/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645C" w14:textId="176D028A" w:rsidR="00D9138F" w:rsidRPr="008A7DFB" w:rsidRDefault="004F208D" w:rsidP="004F208D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>Email:</w:t>
            </w:r>
            <w:r w:rsidR="008F3C57" w:rsidRPr="008A7DFB">
              <w:rPr>
                <w:rFonts w:ascii="Helvetica Neue" w:hAnsi="Helvetica Neue"/>
                <w:lang w:val="en-GB"/>
              </w:rPr>
              <w:tab/>
            </w:r>
            <w:r w:rsidR="00C21729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C21729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C21729" w:rsidRPr="008A7DFB">
              <w:rPr>
                <w:rFonts w:ascii="Helvetica Neue" w:hAnsi="Helvetica Neue"/>
                <w:lang w:val="en-GB"/>
              </w:rPr>
            </w:r>
            <w:r w:rsidR="00C21729"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C21729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C21729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C21729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C21729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C21729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C21729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9"/>
            <w:r w:rsidR="00B20F5B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B20F5B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="00B20F5B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20"/>
          </w:p>
          <w:p w14:paraId="43DC22DA" w14:textId="77777777" w:rsidR="00B20F5B" w:rsidRPr="008A7DFB" w:rsidRDefault="00B20F5B" w:rsidP="004F208D">
            <w:pPr>
              <w:spacing w:before="120" w:after="120"/>
              <w:rPr>
                <w:rFonts w:ascii="Helvetica Neue" w:hAnsi="Helvetica Neue"/>
                <w:lang w:val="en-GB"/>
              </w:rPr>
            </w:pPr>
          </w:p>
          <w:p w14:paraId="37A539B1" w14:textId="36E30A9E" w:rsidR="00B20F5B" w:rsidRPr="008A7DFB" w:rsidRDefault="00B20F5B" w:rsidP="004F208D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>Phone:</w:t>
            </w:r>
            <w:r w:rsidR="00C21729" w:rsidRPr="008A7DFB">
              <w:rPr>
                <w:rFonts w:ascii="Helvetica Neue" w:hAnsi="Helvetica Neue"/>
                <w:lang w:val="en-GB"/>
              </w:rPr>
              <w:t xml:space="preserve"> </w:t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9B6A64" w:rsidRPr="008A7DFB">
              <w:rPr>
                <w:rFonts w:ascii="Helvetica Neue" w:hAnsi="Helvetica Neue"/>
                <w:lang w:val="en-GB"/>
              </w:rPr>
              <w:t> </w:t>
            </w:r>
            <w:r w:rsidR="009B6A64" w:rsidRPr="008A7DFB">
              <w:rPr>
                <w:rFonts w:ascii="Helvetica Neue" w:hAnsi="Helvetica Neue"/>
                <w:lang w:val="en-GB"/>
              </w:rPr>
              <w:t> </w:t>
            </w:r>
            <w:r w:rsidR="009B6A64" w:rsidRPr="008A7DFB">
              <w:rPr>
                <w:rFonts w:ascii="Helvetica Neue" w:hAnsi="Helvetica Neue"/>
                <w:lang w:val="en-GB"/>
              </w:rPr>
              <w:t> </w:t>
            </w:r>
            <w:r w:rsidR="009B6A64" w:rsidRPr="008A7DFB">
              <w:rPr>
                <w:rFonts w:ascii="Helvetica Neue" w:hAnsi="Helvetica Neue"/>
                <w:lang w:val="en-GB"/>
              </w:rPr>
              <w:t> </w:t>
            </w:r>
            <w:r w:rsidR="009B6A64" w:rsidRPr="008A7DFB">
              <w:rPr>
                <w:rFonts w:ascii="Helvetica Neue" w:hAnsi="Helvetica Neue"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21"/>
          </w:p>
        </w:tc>
      </w:tr>
    </w:tbl>
    <w:p w14:paraId="58834BCF" w14:textId="1427535C" w:rsidR="0098106B" w:rsidRPr="008A7DFB" w:rsidRDefault="00A138FD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rPr>
          <w:rFonts w:ascii="Helvetica Neue" w:hAnsi="Helvetica Neue"/>
          <w:b/>
          <w:bCs/>
          <w:lang w:val="en-GB"/>
        </w:rPr>
      </w:pPr>
      <w:r>
        <w:rPr>
          <w:rFonts w:ascii="Helvetica Neue" w:hAnsi="Helvetica Neue"/>
          <w:b/>
          <w:bCs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00F0F" w:rsidRPr="008A7DFB" w14:paraId="46139BA5" w14:textId="77777777" w:rsidTr="00600DB1">
        <w:tc>
          <w:tcPr>
            <w:tcW w:w="8778" w:type="dxa"/>
            <w:shd w:val="clear" w:color="auto" w:fill="0070C0"/>
          </w:tcPr>
          <w:p w14:paraId="1D0AE583" w14:textId="181E1650" w:rsidR="00600F0F" w:rsidRPr="008A7DFB" w:rsidRDefault="00C053AB" w:rsidP="00796B42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bookmarkStart w:id="22" w:name="Section2"/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Section </w:t>
            </w:r>
            <w:r w:rsidR="00BE43AF"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t>2</w:t>
            </w:r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. </w:t>
            </w:r>
            <w:r w:rsidR="008962D2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Referrer</w:t>
            </w:r>
            <w:r w:rsidR="00135D7F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BB3FCD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Details</w:t>
            </w:r>
            <w:bookmarkEnd w:id="22"/>
          </w:p>
        </w:tc>
      </w:tr>
      <w:tr w:rsidR="00600F0F" w:rsidRPr="008A7DFB" w14:paraId="30097DBC" w14:textId="77777777" w:rsidTr="00CB4E47">
        <w:trPr>
          <w:trHeight w:val="419"/>
        </w:trPr>
        <w:tc>
          <w:tcPr>
            <w:tcW w:w="8778" w:type="dxa"/>
          </w:tcPr>
          <w:p w14:paraId="7946E699" w14:textId="45B88756" w:rsidR="00600F0F" w:rsidRPr="008A7DFB" w:rsidRDefault="00400B09" w:rsidP="00600DB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Who i</w:t>
            </w:r>
            <w:r w:rsidR="00716050" w:rsidRPr="008A7DFB">
              <w:rPr>
                <w:rFonts w:ascii="Helvetica Neue" w:hAnsi="Helvetica Neue"/>
                <w:b/>
                <w:bCs/>
                <w:lang w:val="en-GB"/>
              </w:rPr>
              <w:t>s making the referral?</w:t>
            </w:r>
          </w:p>
        </w:tc>
      </w:tr>
      <w:tr w:rsidR="00DB6687" w:rsidRPr="008A7DFB" w14:paraId="0DA39D4B" w14:textId="77777777" w:rsidTr="00600DB1">
        <w:tc>
          <w:tcPr>
            <w:tcW w:w="8778" w:type="dxa"/>
          </w:tcPr>
          <w:p w14:paraId="773D81A5" w14:textId="30097409" w:rsidR="00DB6687" w:rsidRPr="008A7DFB" w:rsidRDefault="007A0D32" w:rsidP="007A0D32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ab/>
            </w:r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23"/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="00CB4E47" w:rsidRPr="008A7DFB">
              <w:rPr>
                <w:rFonts w:ascii="Helvetica Neue" w:hAnsi="Helvetica Neue"/>
                <w:lang w:val="en-GB"/>
              </w:rPr>
              <w:t>Third-party</w:t>
            </w:r>
            <w:r w:rsidR="00CB4E47" w:rsidRPr="008A7DFB">
              <w:rPr>
                <w:rFonts w:ascii="Helvetica Neue" w:hAnsi="Helvetica Neue"/>
                <w:lang w:val="en-GB"/>
              </w:rPr>
              <w:tab/>
            </w:r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24"/>
            <w:r w:rsidR="00CB4E47"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="00CB4E47" w:rsidRPr="008A7DFB">
              <w:rPr>
                <w:rFonts w:ascii="Helvetica Neue" w:hAnsi="Helvetica Neue"/>
                <w:lang w:val="en-GB"/>
              </w:rPr>
              <w:t>Self</w:t>
            </w:r>
            <w:r w:rsidR="0023579E" w:rsidRPr="008A7DFB">
              <w:rPr>
                <w:rFonts w:ascii="Helvetica Neue" w:hAnsi="Helvetica Neue"/>
                <w:lang w:val="en-GB"/>
              </w:rPr>
              <w:t xml:space="preserve"> (Skip to </w:t>
            </w:r>
            <w:r w:rsidR="0023579E" w:rsidRPr="008A7DFB">
              <w:rPr>
                <w:rFonts w:ascii="Helvetica Neue" w:hAnsi="Helvetica Neue"/>
                <w:b/>
                <w:bCs/>
                <w:lang w:val="en-GB"/>
              </w:rPr>
              <w:t>v.</w:t>
            </w:r>
            <w:r w:rsidR="00A86B6B" w:rsidRPr="008A7DFB">
              <w:rPr>
                <w:rFonts w:ascii="Helvetica Neue" w:hAnsi="Helvetica Neue"/>
                <w:lang w:val="en-GB"/>
              </w:rPr>
              <w:t>)</w:t>
            </w:r>
          </w:p>
        </w:tc>
      </w:tr>
      <w:tr w:rsidR="007E7E06" w:rsidRPr="008A7DFB" w14:paraId="11AE5CD1" w14:textId="77777777" w:rsidTr="00600DB1">
        <w:tc>
          <w:tcPr>
            <w:tcW w:w="8778" w:type="dxa"/>
          </w:tcPr>
          <w:p w14:paraId="2DD9A57C" w14:textId="06FC9B08" w:rsidR="007E7E06" w:rsidRPr="008A7DFB" w:rsidRDefault="002C0125" w:rsidP="00C053A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Full Name</w:t>
            </w:r>
            <w:r w:rsidR="0039028A" w:rsidRPr="008A7DFB">
              <w:rPr>
                <w:rFonts w:ascii="Helvetica Neue" w:hAnsi="Helvetica Neue"/>
                <w:b/>
                <w:bCs/>
                <w:lang w:val="en-GB"/>
              </w:rPr>
              <w:t xml:space="preserve">: </w:t>
            </w:r>
            <w:r w:rsidR="0039028A"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028A"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FORMTEXT </w:instrText>
            </w:r>
            <w:r w:rsidR="0039028A" w:rsidRPr="008A7DFB">
              <w:rPr>
                <w:rFonts w:ascii="Helvetica Neue" w:hAnsi="Helvetica Neue"/>
                <w:b/>
                <w:bCs/>
                <w:lang w:val="en-GB"/>
              </w:rPr>
            </w:r>
            <w:r w:rsidR="0039028A" w:rsidRPr="008A7DFB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="003C3125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3C3125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3C3125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3C3125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3C3125" w:rsidRPr="008A7DFB">
              <w:rPr>
                <w:rFonts w:ascii="Helvetica Neue" w:hAnsi="Helvetica Neue"/>
                <w:b/>
                <w:bCs/>
                <w:lang w:val="en-GB"/>
              </w:rPr>
              <w:t> </w:t>
            </w:r>
            <w:r w:rsidR="0039028A"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</w:p>
        </w:tc>
      </w:tr>
      <w:tr w:rsidR="000A57EF" w:rsidRPr="008A7DFB" w14:paraId="054D7828" w14:textId="77777777" w:rsidTr="0012137C">
        <w:trPr>
          <w:trHeight w:val="2167"/>
        </w:trPr>
        <w:tc>
          <w:tcPr>
            <w:tcW w:w="8778" w:type="dxa"/>
          </w:tcPr>
          <w:p w14:paraId="0F4B2FCB" w14:textId="77777777" w:rsidR="000A57EF" w:rsidRPr="008A7DFB" w:rsidRDefault="000A57EF" w:rsidP="007330BA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Contact Details:</w:t>
            </w:r>
          </w:p>
          <w:p w14:paraId="73D8549A" w14:textId="77162A00" w:rsidR="000A57EF" w:rsidRPr="008A7DFB" w:rsidRDefault="000A57EF" w:rsidP="007330BA">
            <w:pPr>
              <w:pStyle w:val="ListParagraph"/>
              <w:spacing w:before="120" w:after="120"/>
              <w:contextualSpacing w:val="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 xml:space="preserve">Email Address:  </w:t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3C5DAB" w:rsidRPr="008A7DFB">
              <w:rPr>
                <w:rFonts w:ascii="Helvetica Neue" w:hAnsi="Helvetica Neue"/>
                <w:lang w:val="en-GB"/>
              </w:rPr>
              <w:t> </w:t>
            </w:r>
            <w:r w:rsidR="003C5DAB" w:rsidRPr="008A7DFB">
              <w:rPr>
                <w:rFonts w:ascii="Helvetica Neue" w:hAnsi="Helvetica Neue"/>
                <w:lang w:val="en-GB"/>
              </w:rPr>
              <w:t> </w:t>
            </w:r>
            <w:r w:rsidR="003C5DAB" w:rsidRPr="008A7DFB">
              <w:rPr>
                <w:rFonts w:ascii="Helvetica Neue" w:hAnsi="Helvetica Neue"/>
                <w:lang w:val="en-GB"/>
              </w:rPr>
              <w:t> </w:t>
            </w:r>
            <w:r w:rsidR="003C5DAB" w:rsidRPr="008A7DFB">
              <w:rPr>
                <w:rFonts w:ascii="Helvetica Neue" w:hAnsi="Helvetica Neue"/>
                <w:lang w:val="en-GB"/>
              </w:rPr>
              <w:t> </w:t>
            </w:r>
            <w:r w:rsidR="003C5DAB" w:rsidRPr="008A7DFB">
              <w:rPr>
                <w:rFonts w:ascii="Helvetica Neue" w:hAnsi="Helvetica Neue"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25"/>
          </w:p>
          <w:p w14:paraId="32E52AA9" w14:textId="77777777" w:rsidR="0012137C" w:rsidRDefault="000A57EF" w:rsidP="007330BA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ab/>
            </w:r>
          </w:p>
          <w:p w14:paraId="77AB64F8" w14:textId="21FAF066" w:rsidR="000A57EF" w:rsidRPr="008A7DFB" w:rsidRDefault="000A57EF" w:rsidP="00403FD7">
            <w:pPr>
              <w:spacing w:before="120" w:after="120"/>
              <w:ind w:firstLine="7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 xml:space="preserve">Phone Number: </w:t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26"/>
          </w:p>
        </w:tc>
      </w:tr>
      <w:tr w:rsidR="000A57EF" w:rsidRPr="008A7DFB" w14:paraId="6816AC0C" w14:textId="77777777" w:rsidTr="0012137C">
        <w:trPr>
          <w:trHeight w:val="4098"/>
        </w:trPr>
        <w:tc>
          <w:tcPr>
            <w:tcW w:w="8778" w:type="dxa"/>
          </w:tcPr>
          <w:p w14:paraId="6FB93E64" w14:textId="455B08EC" w:rsidR="000A57EF" w:rsidRDefault="000A57EF" w:rsidP="00882D0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Referrer’s relationship to the individual being referred:</w:t>
            </w:r>
          </w:p>
          <w:p w14:paraId="649477D0" w14:textId="5D455305" w:rsidR="00EF6758" w:rsidRPr="00EF6758" w:rsidRDefault="00430D83" w:rsidP="00EF6758">
            <w:pPr>
              <w:pStyle w:val="ListParagraph"/>
              <w:spacing w:before="120" w:after="120"/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(</w:t>
            </w:r>
            <w:r w:rsidR="002609A8">
              <w:rPr>
                <w:rFonts w:ascii="Helvetica Neue" w:hAnsi="Helvetica Neue"/>
                <w:lang w:val="en-GB"/>
              </w:rPr>
              <w:t xml:space="preserve">Please click </w:t>
            </w:r>
            <w:r w:rsidR="00971365">
              <w:rPr>
                <w:rFonts w:ascii="Helvetica Neue" w:hAnsi="Helvetica Neue"/>
                <w:lang w:val="en-GB"/>
              </w:rPr>
              <w:t>the text below to select from the drop-down menu</w:t>
            </w:r>
            <w:r>
              <w:rPr>
                <w:rFonts w:ascii="Helvetica Neue" w:hAnsi="Helvetica Neue"/>
                <w:lang w:val="en-GB"/>
              </w:rPr>
              <w:t>)</w:t>
            </w:r>
          </w:p>
          <w:tbl>
            <w:tblPr>
              <w:tblStyle w:val="TableGrid"/>
              <w:tblW w:w="0" w:type="auto"/>
              <w:jc w:val="center"/>
              <w:tblBorders>
                <w:top w:val="threeDEngrave" w:sz="12" w:space="0" w:color="000000" w:themeColor="text1"/>
                <w:left w:val="threeDEngrave" w:sz="12" w:space="0" w:color="000000" w:themeColor="text1"/>
                <w:bottom w:val="threeDEngrave" w:sz="12" w:space="0" w:color="000000" w:themeColor="text1"/>
                <w:right w:val="threeDEngrave" w:sz="12" w:space="0" w:color="000000" w:themeColor="text1"/>
                <w:insideH w:val="threeDEngrave" w:sz="12" w:space="0" w:color="000000" w:themeColor="text1"/>
                <w:insideV w:val="threeDEngrav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082"/>
            </w:tblGrid>
            <w:tr w:rsidR="0089794C" w:rsidRPr="0089794C" w14:paraId="7EB83C0E" w14:textId="77777777" w:rsidTr="002609A8">
              <w:trPr>
                <w:jc w:val="center"/>
              </w:trPr>
              <w:tc>
                <w:tcPr>
                  <w:tcW w:w="2765" w:type="dxa"/>
                </w:tcPr>
                <w:p w14:paraId="375CD084" w14:textId="5B95B738" w:rsidR="0089794C" w:rsidRPr="0089794C" w:rsidRDefault="0089794C" w:rsidP="00821B00">
                  <w:pPr>
                    <w:spacing w:before="120" w:after="120"/>
                    <w:jc w:val="center"/>
                    <w:rPr>
                      <w:rFonts w:ascii="Helvetica Neue" w:hAnsi="Helvetica Neue"/>
                      <w:lang w:val="en-GB"/>
                    </w:rPr>
                  </w:pPr>
                  <w:r w:rsidRPr="0089794C">
                    <w:rPr>
                      <w:rFonts w:ascii="Helvetica Neue" w:hAnsi="Helvetica Neue"/>
                      <w:b/>
                      <w:bCs/>
                      <w:lang w:val="en-GB"/>
                    </w:rPr>
                    <w:fldChar w:fldCharType="begin">
                      <w:ffData>
                        <w:name w:val="ReferrerRelationship"/>
                        <w:enabled/>
                        <w:calcOnExit w:val="0"/>
                        <w:ddList>
                          <w:listEntry w:val="Social Work Professional"/>
                          <w:listEntry w:val="Family Member"/>
                          <w:listEntry w:val="Care/Support Worker"/>
                          <w:listEntry w:val="Spouse/Partner"/>
                          <w:listEntry w:val="Health Professional"/>
                          <w:listEntry w:val="Legal Professional"/>
                          <w:listEntry w:val="Other"/>
                        </w:ddList>
                      </w:ffData>
                    </w:fldChar>
                  </w:r>
                  <w:bookmarkStart w:id="27" w:name="ReferrerRelationship"/>
                  <w:r w:rsidRPr="0089794C">
                    <w:rPr>
                      <w:rFonts w:ascii="Helvetica Neue" w:hAnsi="Helvetica Neue"/>
                      <w:b/>
                      <w:bCs/>
                      <w:lang w:val="en-GB"/>
                    </w:rPr>
                    <w:instrText xml:space="preserve"> FORMDROPDOWN </w:instrText>
                  </w:r>
                  <w:r w:rsidR="00AE2386">
                    <w:rPr>
                      <w:rFonts w:ascii="Helvetica Neue" w:hAnsi="Helvetica Neue"/>
                      <w:b/>
                      <w:bCs/>
                      <w:lang w:val="en-GB"/>
                    </w:rPr>
                  </w:r>
                  <w:r w:rsidR="00AE2386">
                    <w:rPr>
                      <w:rFonts w:ascii="Helvetica Neue" w:hAnsi="Helvetica Neue"/>
                      <w:b/>
                      <w:bCs/>
                      <w:lang w:val="en-GB"/>
                    </w:rPr>
                    <w:fldChar w:fldCharType="separate"/>
                  </w:r>
                  <w:r w:rsidRPr="0089794C">
                    <w:rPr>
                      <w:rFonts w:ascii="Helvetica Neue" w:hAnsi="Helvetica Neue"/>
                      <w:b/>
                      <w:bCs/>
                      <w:lang w:val="en-GB"/>
                    </w:rPr>
                    <w:fldChar w:fldCharType="end"/>
                  </w:r>
                  <w:bookmarkEnd w:id="27"/>
                </w:p>
              </w:tc>
            </w:tr>
          </w:tbl>
          <w:p w14:paraId="1D4140E7" w14:textId="77777777" w:rsidR="00EF6758" w:rsidRDefault="00EF6758" w:rsidP="00E45C4B">
            <w:pPr>
              <w:spacing w:before="120" w:after="120"/>
              <w:rPr>
                <w:rFonts w:ascii="Helvetica Neue" w:hAnsi="Helvetica Neue"/>
                <w:lang w:val="en-GB"/>
              </w:rPr>
            </w:pPr>
          </w:p>
          <w:p w14:paraId="5BF3BF3B" w14:textId="14701A23" w:rsidR="000A57EF" w:rsidRPr="008A7DFB" w:rsidRDefault="00EF6758" w:rsidP="00E45C4B">
            <w:pPr>
              <w:spacing w:before="120" w:after="120"/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 xml:space="preserve">If </w:t>
            </w:r>
            <w:r w:rsidR="000A57EF" w:rsidRPr="008A7DFB">
              <w:rPr>
                <w:rFonts w:ascii="Helvetica Neue" w:hAnsi="Helvetica Neue"/>
                <w:lang w:val="en-GB"/>
              </w:rPr>
              <w:t>Other</w:t>
            </w:r>
            <w:r>
              <w:rPr>
                <w:rFonts w:ascii="Helvetica Neue" w:hAnsi="Helvetica Neue"/>
                <w:lang w:val="en-GB"/>
              </w:rPr>
              <w:t>, p</w:t>
            </w:r>
            <w:r w:rsidR="000A57EF" w:rsidRPr="008A7DFB">
              <w:rPr>
                <w:rFonts w:ascii="Helvetica Neue" w:hAnsi="Helvetica Neue"/>
                <w:lang w:val="en-GB"/>
              </w:rPr>
              <w:t xml:space="preserve">lease specify: </w:t>
            </w:r>
            <w:r w:rsidR="000A57EF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="000A57EF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0A57EF" w:rsidRPr="008A7DFB">
              <w:rPr>
                <w:rFonts w:ascii="Helvetica Neue" w:hAnsi="Helvetica Neue"/>
                <w:lang w:val="en-GB"/>
              </w:rPr>
            </w:r>
            <w:r w:rsidR="000A57EF"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0A57EF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0A57EF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0A57EF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0A57EF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0A57EF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0A57EF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28"/>
          </w:p>
          <w:p w14:paraId="624615B1" w14:textId="77777777" w:rsidR="00EF6758" w:rsidRDefault="00EF6758" w:rsidP="00E45C4B">
            <w:p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</w:p>
          <w:p w14:paraId="4F1DE768" w14:textId="7F4A5905" w:rsidR="00C65452" w:rsidRDefault="00C65452" w:rsidP="00E45C4B">
            <w:p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>
              <w:rPr>
                <w:rFonts w:ascii="Helvetica Neue" w:hAnsi="Helvetica Neue"/>
                <w:b/>
                <w:bCs/>
                <w:lang w:val="en-GB"/>
              </w:rPr>
              <w:t>If a professional, could you</w:t>
            </w:r>
            <w:r w:rsidR="008411CC">
              <w:rPr>
                <w:rFonts w:ascii="Helvetica Neue" w:hAnsi="Helvetica Neue"/>
                <w:b/>
                <w:bCs/>
                <w:lang w:val="en-GB"/>
              </w:rPr>
              <w:t xml:space="preserve"> provide your job title:</w:t>
            </w:r>
            <w:r w:rsidR="007E064F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="006134D6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9" w:name="Text113"/>
            <w:r w:rsidR="006134D6">
              <w:rPr>
                <w:rFonts w:ascii="Helvetica Neue" w:hAnsi="Helvetica Neue"/>
                <w:b/>
                <w:bCs/>
                <w:lang w:val="en-GB"/>
              </w:rPr>
              <w:instrText xml:space="preserve"> FORMTEXT </w:instrText>
            </w:r>
            <w:r w:rsidR="006134D6">
              <w:rPr>
                <w:rFonts w:ascii="Helvetica Neue" w:hAnsi="Helvetica Neue"/>
                <w:b/>
                <w:bCs/>
                <w:lang w:val="en-GB"/>
              </w:rPr>
            </w:r>
            <w:r w:rsidR="006134D6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="006134D6">
              <w:rPr>
                <w:rFonts w:ascii="Helvetica Neue" w:hAnsi="Helvetica Neue"/>
                <w:b/>
                <w:bCs/>
                <w:noProof/>
                <w:lang w:val="en-GB"/>
              </w:rPr>
              <w:t> </w:t>
            </w:r>
            <w:r w:rsidR="006134D6">
              <w:rPr>
                <w:rFonts w:ascii="Helvetica Neue" w:hAnsi="Helvetica Neue"/>
                <w:b/>
                <w:bCs/>
                <w:noProof/>
                <w:lang w:val="en-GB"/>
              </w:rPr>
              <w:t> </w:t>
            </w:r>
            <w:r w:rsidR="006134D6">
              <w:rPr>
                <w:rFonts w:ascii="Helvetica Neue" w:hAnsi="Helvetica Neue"/>
                <w:b/>
                <w:bCs/>
                <w:noProof/>
                <w:lang w:val="en-GB"/>
              </w:rPr>
              <w:t> </w:t>
            </w:r>
            <w:r w:rsidR="006134D6">
              <w:rPr>
                <w:rFonts w:ascii="Helvetica Neue" w:hAnsi="Helvetica Neue"/>
                <w:b/>
                <w:bCs/>
                <w:noProof/>
                <w:lang w:val="en-GB"/>
              </w:rPr>
              <w:t> </w:t>
            </w:r>
            <w:r w:rsidR="006134D6">
              <w:rPr>
                <w:rFonts w:ascii="Helvetica Neue" w:hAnsi="Helvetica Neue"/>
                <w:b/>
                <w:bCs/>
                <w:noProof/>
                <w:lang w:val="en-GB"/>
              </w:rPr>
              <w:t> </w:t>
            </w:r>
            <w:r w:rsidR="006134D6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29"/>
          </w:p>
          <w:p w14:paraId="3592A01D" w14:textId="77777777" w:rsidR="006134D6" w:rsidRDefault="006134D6" w:rsidP="00E45C4B">
            <w:p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</w:p>
          <w:p w14:paraId="554235CC" w14:textId="3C08B849" w:rsidR="00BE0A4B" w:rsidRPr="008A7DFB" w:rsidRDefault="003A5623" w:rsidP="00E45C4B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Line manager’s full name: </w:t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0"/>
            <w:r w:rsidRPr="008A7DFB">
              <w:rPr>
                <w:rFonts w:ascii="Helvetica Neue" w:hAnsi="Helvetica Neue"/>
                <w:lang w:val="en-GB"/>
              </w:rPr>
              <w:t xml:space="preserve"> </w:t>
            </w:r>
          </w:p>
        </w:tc>
      </w:tr>
      <w:tr w:rsidR="002866F4" w:rsidRPr="008A7DFB" w14:paraId="0114D181" w14:textId="77777777" w:rsidTr="0012137C">
        <w:trPr>
          <w:trHeight w:val="3678"/>
        </w:trPr>
        <w:tc>
          <w:tcPr>
            <w:tcW w:w="8778" w:type="dxa"/>
          </w:tcPr>
          <w:p w14:paraId="63372009" w14:textId="04827041" w:rsidR="00430D83" w:rsidRPr="00430D83" w:rsidRDefault="002866F4" w:rsidP="00430D8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How did you find out about People First Bridgend’s Independent Advocacy Service</w:t>
            </w:r>
            <w:r w:rsidR="00422E95" w:rsidRPr="008A7DFB">
              <w:rPr>
                <w:rFonts w:ascii="Helvetica Neue" w:hAnsi="Helvetica Neue"/>
                <w:b/>
                <w:bCs/>
                <w:lang w:val="en-GB"/>
              </w:rPr>
              <w:t>?</w:t>
            </w:r>
          </w:p>
          <w:p w14:paraId="2CE78679" w14:textId="17067DD6" w:rsidR="00422E95" w:rsidRPr="008A7DFB" w:rsidRDefault="00422E95" w:rsidP="00422E95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31"/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Pr="008A7DFB">
              <w:rPr>
                <w:rFonts w:ascii="Helvetica Neue" w:hAnsi="Helvetica Neue"/>
                <w:lang w:val="en-GB"/>
              </w:rPr>
              <w:t xml:space="preserve">Bridgend Voice and Choice </w:t>
            </w:r>
            <w:r w:rsidR="00DE7906" w:rsidRPr="008A7DFB">
              <w:rPr>
                <w:rFonts w:ascii="Helvetica Neue" w:hAnsi="Helvetica Neue"/>
                <w:lang w:val="en-GB"/>
              </w:rPr>
              <w:t>Advocacy Hub</w:t>
            </w:r>
          </w:p>
          <w:p w14:paraId="6F162F0A" w14:textId="2329A684" w:rsidR="00B36D98" w:rsidRDefault="00B36D98" w:rsidP="00422E95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2"/>
            <w:r w:rsidRPr="008A7DFB">
              <w:rPr>
                <w:rFonts w:ascii="Helvetica Neue" w:hAnsi="Helvetica Neue"/>
                <w:lang w:val="en-GB"/>
              </w:rPr>
              <w:t xml:space="preserve"> Word of mouth</w:t>
            </w:r>
          </w:p>
          <w:p w14:paraId="0FE5CEFA" w14:textId="6D69816D" w:rsidR="00766A66" w:rsidRPr="008A7DFB" w:rsidRDefault="00766A66" w:rsidP="00422E95">
            <w:pPr>
              <w:spacing w:before="120" w:after="120"/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"/>
            <w:r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>
              <w:rPr>
                <w:rFonts w:ascii="Helvetica Neue" w:hAnsi="Helvetica Neue"/>
                <w:lang w:val="en-GB"/>
              </w:rPr>
              <w:fldChar w:fldCharType="end"/>
            </w:r>
            <w:bookmarkEnd w:id="33"/>
            <w:r>
              <w:rPr>
                <w:rFonts w:ascii="Helvetica Neue" w:hAnsi="Helvetica Neue"/>
                <w:lang w:val="en-GB"/>
              </w:rPr>
              <w:t xml:space="preserve"> Previous </w:t>
            </w:r>
            <w:r w:rsidR="00411616">
              <w:rPr>
                <w:rFonts w:ascii="Helvetica Neue" w:hAnsi="Helvetica Neue"/>
                <w:lang w:val="en-GB"/>
              </w:rPr>
              <w:t>Referrer/Service Recipient</w:t>
            </w:r>
          </w:p>
          <w:p w14:paraId="42398CFE" w14:textId="2AAF66B5" w:rsidR="00DE7906" w:rsidRPr="008A7DFB" w:rsidRDefault="00DE7906" w:rsidP="00422E95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4"/>
            <w:r w:rsidRPr="008A7DFB">
              <w:rPr>
                <w:rFonts w:ascii="Helvetica Neue" w:hAnsi="Helvetica Neue"/>
                <w:lang w:val="en-GB"/>
              </w:rPr>
              <w:t xml:space="preserve"> Internet </w:t>
            </w:r>
            <w:r w:rsidR="00B36D98" w:rsidRPr="008A7DFB">
              <w:rPr>
                <w:rFonts w:ascii="Helvetica Neue" w:hAnsi="Helvetica Neue"/>
                <w:lang w:val="en-GB"/>
              </w:rPr>
              <w:t>(</w:t>
            </w:r>
            <w:r w:rsidRPr="008A7DFB">
              <w:rPr>
                <w:rFonts w:ascii="Helvetica Neue" w:hAnsi="Helvetica Neue"/>
                <w:lang w:val="en-GB"/>
              </w:rPr>
              <w:t>Please specify where</w:t>
            </w:r>
            <w:r w:rsidR="00B36D98" w:rsidRPr="008A7DFB">
              <w:rPr>
                <w:rFonts w:ascii="Helvetica Neue" w:hAnsi="Helvetica Neue"/>
                <w:lang w:val="en-GB"/>
              </w:rPr>
              <w:t>)</w:t>
            </w:r>
            <w:r w:rsidRPr="008A7DFB">
              <w:rPr>
                <w:rFonts w:ascii="Helvetica Neue" w:hAnsi="Helvetica Neue"/>
                <w:lang w:val="en-GB"/>
              </w:rPr>
              <w:t xml:space="preserve">: </w:t>
            </w:r>
            <w:r w:rsidR="00B36D98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B36D98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B36D98" w:rsidRPr="008A7DFB">
              <w:rPr>
                <w:rFonts w:ascii="Helvetica Neue" w:hAnsi="Helvetica Neue"/>
                <w:lang w:val="en-GB"/>
              </w:rPr>
            </w:r>
            <w:r w:rsidR="00B36D98"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B36D98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B36D98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B36D98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B36D98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B36D98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B36D98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5"/>
          </w:p>
          <w:p w14:paraId="2604098B" w14:textId="7AECD123" w:rsidR="00B36D98" w:rsidRPr="008A7DFB" w:rsidRDefault="00B36D98" w:rsidP="00422E95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6"/>
            <w:r w:rsidR="00210B41" w:rsidRPr="008A7DFB">
              <w:rPr>
                <w:rFonts w:ascii="Helvetica Neue" w:hAnsi="Helvetica Neue"/>
                <w:lang w:val="en-GB"/>
              </w:rPr>
              <w:t xml:space="preserve"> Signposted (Please specify</w:t>
            </w:r>
            <w:r w:rsidR="00757CB1" w:rsidRPr="008A7DFB">
              <w:rPr>
                <w:rFonts w:ascii="Helvetica Neue" w:hAnsi="Helvetica Neue"/>
                <w:lang w:val="en-GB"/>
              </w:rPr>
              <w:t xml:space="preserve"> who</w:t>
            </w:r>
            <w:r w:rsidR="006B386E" w:rsidRPr="008A7DFB">
              <w:rPr>
                <w:rFonts w:ascii="Helvetica Neue" w:hAnsi="Helvetica Neue"/>
                <w:lang w:val="en-GB"/>
              </w:rPr>
              <w:t xml:space="preserve"> by</w:t>
            </w:r>
            <w:r w:rsidR="00210B41" w:rsidRPr="008A7DFB">
              <w:rPr>
                <w:rFonts w:ascii="Helvetica Neue" w:hAnsi="Helvetica Neue"/>
                <w:lang w:val="en-GB"/>
              </w:rPr>
              <w:t xml:space="preserve">): </w:t>
            </w:r>
            <w:r w:rsidR="00210B41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210B41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210B41" w:rsidRPr="008A7DFB">
              <w:rPr>
                <w:rFonts w:ascii="Helvetica Neue" w:hAnsi="Helvetica Neue"/>
                <w:lang w:val="en-GB"/>
              </w:rPr>
            </w:r>
            <w:r w:rsidR="00210B41"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210B4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210B4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210B4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210B4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210B4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210B41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7"/>
          </w:p>
          <w:p w14:paraId="2430D980" w14:textId="6B362A62" w:rsidR="00411616" w:rsidRPr="008A7DFB" w:rsidRDefault="001508CA" w:rsidP="00422E95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8"/>
            <w:r w:rsidRPr="008A7DFB">
              <w:rPr>
                <w:rFonts w:ascii="Helvetica Neue" w:hAnsi="Helvetica Neue"/>
                <w:lang w:val="en-GB"/>
              </w:rPr>
              <w:t xml:space="preserve"> Other (Please specify):</w:t>
            </w:r>
            <w:r w:rsidR="00757CB1" w:rsidRPr="008A7DFB">
              <w:rPr>
                <w:rFonts w:ascii="Helvetica Neue" w:hAnsi="Helvetica Neue"/>
                <w:lang w:val="en-GB"/>
              </w:rPr>
              <w:t xml:space="preserve"> </w:t>
            </w:r>
            <w:r w:rsidR="00757CB1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="00757CB1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757CB1" w:rsidRPr="008A7DFB">
              <w:rPr>
                <w:rFonts w:ascii="Helvetica Neue" w:hAnsi="Helvetica Neue"/>
                <w:lang w:val="en-GB"/>
              </w:rPr>
            </w:r>
            <w:r w:rsidR="00757CB1"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757CB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757CB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757CB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757CB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757CB1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757CB1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39"/>
          </w:p>
        </w:tc>
      </w:tr>
    </w:tbl>
    <w:p w14:paraId="59D8DE64" w14:textId="3C6E14C0" w:rsidR="00010A60" w:rsidRPr="008A7DFB" w:rsidRDefault="00010A60" w:rsidP="00186BFE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2567B" w:rsidRPr="008A7DFB" w14:paraId="56CAFE4C" w14:textId="77777777" w:rsidTr="00A24016">
        <w:tc>
          <w:tcPr>
            <w:tcW w:w="8778" w:type="dxa"/>
            <w:shd w:val="clear" w:color="auto" w:fill="0070C0"/>
          </w:tcPr>
          <w:p w14:paraId="312796A5" w14:textId="342DD768" w:rsidR="0082567B" w:rsidRPr="008A7DFB" w:rsidRDefault="0082567B" w:rsidP="00A24016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bookmarkStart w:id="40" w:name="Section3"/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Section </w:t>
            </w:r>
            <w:r w:rsidR="00DF2FD1"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t>3</w:t>
            </w:r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. </w:t>
            </w:r>
            <w:r w:rsidR="00DF2FD1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Referral</w:t>
            </w:r>
            <w:r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 xml:space="preserve"> Details</w:t>
            </w:r>
            <w:r w:rsidR="00D60B7A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 xml:space="preserve"> (Part 1)</w:t>
            </w:r>
            <w:bookmarkEnd w:id="40"/>
          </w:p>
        </w:tc>
      </w:tr>
      <w:tr w:rsidR="0082567B" w:rsidRPr="008A7DFB" w14:paraId="141A9F56" w14:textId="77777777" w:rsidTr="00A24016">
        <w:trPr>
          <w:trHeight w:val="419"/>
        </w:trPr>
        <w:tc>
          <w:tcPr>
            <w:tcW w:w="8778" w:type="dxa"/>
          </w:tcPr>
          <w:p w14:paraId="707D618C" w14:textId="607A3DE5" w:rsidR="0082567B" w:rsidRPr="008A7DFB" w:rsidRDefault="00AB160D" w:rsidP="0082567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b/>
                <w:bCs/>
                <w:lang w:val="en-GB"/>
              </w:rPr>
              <w:t>Does the Service Recipient have a Social Worker</w:t>
            </w:r>
            <w:r w:rsidR="00E37568" w:rsidRPr="008A7DFB">
              <w:rPr>
                <w:rFonts w:ascii="Helvetica Neue" w:hAnsi="Helvetica Neue"/>
                <w:b/>
                <w:bCs/>
                <w:lang w:val="en-GB"/>
              </w:rPr>
              <w:t>?</w:t>
            </w:r>
          </w:p>
          <w:p w14:paraId="00D72314" w14:textId="77777777" w:rsidR="000F1126" w:rsidRDefault="000F1126" w:rsidP="00DC1F11">
            <w:pPr>
              <w:spacing w:before="120" w:after="120"/>
              <w:jc w:val="center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1"/>
            <w:r w:rsidRPr="008A7DFB">
              <w:rPr>
                <w:rFonts w:ascii="Helvetica Neue" w:hAnsi="Helvetica Neue"/>
                <w:lang w:val="en-GB"/>
              </w:rPr>
              <w:t xml:space="preserve"> </w:t>
            </w:r>
            <w:r w:rsidR="00E37568" w:rsidRPr="008A7DFB">
              <w:rPr>
                <w:rFonts w:ascii="Helvetica Neue" w:hAnsi="Helvetica Neue"/>
                <w:lang w:val="en-GB"/>
              </w:rPr>
              <w:t>Yes</w:t>
            </w:r>
            <w:r w:rsidR="00E37568" w:rsidRPr="008A7DFB">
              <w:rPr>
                <w:rFonts w:ascii="Helvetica Neue" w:hAnsi="Helvetica Neue"/>
                <w:lang w:val="en-GB"/>
              </w:rPr>
              <w:tab/>
            </w:r>
            <w:r w:rsidR="00DC1F11" w:rsidRPr="008A7DFB">
              <w:rPr>
                <w:rFonts w:ascii="Helvetica Neue" w:hAnsi="Helvetica Neue"/>
                <w:lang w:val="en-GB"/>
              </w:rPr>
              <w:tab/>
            </w:r>
            <w:r w:rsidR="00E37568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="00E37568"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="00E37568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2"/>
            <w:r w:rsidR="00E37568" w:rsidRPr="008A7DFB">
              <w:rPr>
                <w:rFonts w:ascii="Helvetica Neue" w:hAnsi="Helvetica Neue"/>
                <w:lang w:val="en-GB"/>
              </w:rPr>
              <w:t xml:space="preserve"> No</w:t>
            </w:r>
            <w:r w:rsidR="00DC1F11" w:rsidRPr="008A7DFB">
              <w:rPr>
                <w:rFonts w:ascii="Helvetica Neue" w:hAnsi="Helvetica Neue"/>
                <w:lang w:val="en-GB"/>
              </w:rPr>
              <w:tab/>
            </w:r>
            <w:r w:rsidR="00DC1F11" w:rsidRPr="008A7DFB">
              <w:rPr>
                <w:rFonts w:ascii="Helvetica Neue" w:hAnsi="Helvetica Neue"/>
                <w:lang w:val="en-GB"/>
              </w:rPr>
              <w:tab/>
            </w:r>
            <w:r w:rsidR="00DC1F11" w:rsidRPr="008A7DFB">
              <w:rPr>
                <w:rFonts w:ascii="Helvetica Neue" w:hAnsi="Helvetica Neue"/>
                <w:lang w:val="en-GB"/>
              </w:rPr>
              <w:tab/>
            </w:r>
            <w:r w:rsidR="00DC1F11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="00DC1F11"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="00DC1F11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3"/>
            <w:r w:rsidR="00DC1F11" w:rsidRPr="008A7DFB">
              <w:rPr>
                <w:rFonts w:ascii="Helvetica Neue" w:hAnsi="Helvetica Neue"/>
                <w:lang w:val="en-GB"/>
              </w:rPr>
              <w:t xml:space="preserve"> Unsure</w:t>
            </w:r>
          </w:p>
          <w:p w14:paraId="7D67F3A9" w14:textId="77777777" w:rsidR="0085705D" w:rsidRPr="0085705D" w:rsidRDefault="0085705D" w:rsidP="0085705D">
            <w:pPr>
              <w:spacing w:before="120" w:after="120"/>
              <w:rPr>
                <w:rFonts w:ascii="Helvetica Neue" w:hAnsi="Helvetica Neue"/>
                <w:lang w:val="en-GB"/>
              </w:rPr>
            </w:pPr>
          </w:p>
          <w:p w14:paraId="660DF846" w14:textId="586CDF01" w:rsidR="0085705D" w:rsidRPr="008A7DFB" w:rsidRDefault="00D42B02" w:rsidP="0085705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b/>
                <w:bCs/>
                <w:lang w:val="en-GB"/>
              </w:rPr>
              <w:t xml:space="preserve">Are Social Services involved </w:t>
            </w:r>
            <w:r w:rsidR="001456F3">
              <w:rPr>
                <w:rFonts w:ascii="Helvetica Neue" w:hAnsi="Helvetica Neue"/>
                <w:b/>
                <w:bCs/>
                <w:lang w:val="en-GB"/>
              </w:rPr>
              <w:t>in</w:t>
            </w:r>
            <w:r w:rsidR="003D4A98">
              <w:rPr>
                <w:rFonts w:ascii="Helvetica Neue" w:hAnsi="Helvetica Neue"/>
                <w:b/>
                <w:bCs/>
                <w:lang w:val="en-GB"/>
              </w:rPr>
              <w:t xml:space="preserve"> the</w:t>
            </w:r>
            <w:r w:rsidR="006B1A9F">
              <w:rPr>
                <w:rFonts w:ascii="Helvetica Neue" w:hAnsi="Helvetica Neue"/>
                <w:b/>
                <w:bCs/>
                <w:lang w:val="en-GB"/>
              </w:rPr>
              <w:t xml:space="preserve"> advocacy issue?</w:t>
            </w:r>
          </w:p>
          <w:p w14:paraId="448A98F4" w14:textId="2CB8CD07" w:rsidR="00AB160D" w:rsidRPr="008A7DFB" w:rsidRDefault="0085705D" w:rsidP="0085705D">
            <w:pPr>
              <w:spacing w:before="120" w:after="120"/>
              <w:jc w:val="center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r w:rsidRPr="008A7DFB">
              <w:rPr>
                <w:rFonts w:ascii="Helvetica Neue" w:hAnsi="Helvetica Neue"/>
                <w:lang w:val="en-GB"/>
              </w:rPr>
              <w:t xml:space="preserve"> Yes</w:t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r w:rsidRPr="008A7DFB">
              <w:rPr>
                <w:rFonts w:ascii="Helvetica Neue" w:hAnsi="Helvetica Neue"/>
                <w:lang w:val="en-GB"/>
              </w:rPr>
              <w:t xml:space="preserve"> No</w:t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tab/>
            </w: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r w:rsidRPr="008A7DFB">
              <w:rPr>
                <w:rFonts w:ascii="Helvetica Neue" w:hAnsi="Helvetica Neue"/>
                <w:lang w:val="en-GB"/>
              </w:rPr>
              <w:t xml:space="preserve"> Unsure</w:t>
            </w:r>
          </w:p>
        </w:tc>
      </w:tr>
      <w:tr w:rsidR="00F66AAB" w:rsidRPr="008A7DFB" w14:paraId="45159815" w14:textId="77777777" w:rsidTr="00A16810">
        <w:trPr>
          <w:trHeight w:val="4183"/>
        </w:trPr>
        <w:tc>
          <w:tcPr>
            <w:tcW w:w="8778" w:type="dxa"/>
          </w:tcPr>
          <w:p w14:paraId="44E10C43" w14:textId="54B3B435" w:rsidR="002121FC" w:rsidRPr="008A7DFB" w:rsidRDefault="00635424" w:rsidP="0085705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How would you describe the advocacy issues present?</w:t>
            </w:r>
          </w:p>
          <w:p w14:paraId="0A700319" w14:textId="2A2E14CF" w:rsidR="00F66AAB" w:rsidRPr="008A7DFB" w:rsidRDefault="00B96C34" w:rsidP="00B96C34">
            <w:pPr>
              <w:pStyle w:val="ListParagraph"/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t xml:space="preserve">(Tick all </w:t>
            </w:r>
            <w:r w:rsidR="00284DC3" w:rsidRPr="008A7DFB">
              <w:rPr>
                <w:rFonts w:ascii="Helvetica Neue" w:hAnsi="Helvetica Neue"/>
                <w:lang w:val="en-GB"/>
              </w:rPr>
              <w:t>that apply</w:t>
            </w:r>
            <w:r w:rsidRPr="008A7DFB">
              <w:rPr>
                <w:rFonts w:ascii="Helvetica Neue" w:hAnsi="Helvetica Neue"/>
                <w:lang w:val="en-GB"/>
              </w:rPr>
              <w:t>)</w:t>
            </w:r>
          </w:p>
          <w:p w14:paraId="39DAE976" w14:textId="0F2E6917" w:rsidR="00B96C34" w:rsidRPr="008A7DFB" w:rsidRDefault="00B96C34" w:rsidP="00B96C34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8A7DFB">
              <w:rPr>
                <w:rFonts w:ascii="Helvetica Neue" w:hAnsi="Helvetica Neue"/>
                <w:b/>
                <w:bCs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</w:r>
            <w:r w:rsidR="00AE2386">
              <w:rPr>
                <w:rFonts w:ascii="Helvetica Neue" w:hAnsi="Helvetica Neue"/>
                <w:b/>
                <w:bCs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fldChar w:fldCharType="end"/>
            </w:r>
            <w:bookmarkEnd w:id="44"/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 </w:t>
            </w:r>
            <w:r w:rsidRPr="008A7DFB">
              <w:rPr>
                <w:rFonts w:ascii="Helvetica Neue" w:hAnsi="Helvetica Neue"/>
                <w:lang w:val="en-GB"/>
              </w:rPr>
              <w:t>Assessment</w:t>
            </w:r>
            <w:r w:rsidR="008425A4" w:rsidRPr="008A7DFB">
              <w:rPr>
                <w:rFonts w:ascii="Helvetica Neue" w:hAnsi="Helvetica Neue"/>
                <w:lang w:val="en-GB"/>
              </w:rPr>
              <w:t xml:space="preserve"> / </w:t>
            </w:r>
            <w:r w:rsidR="000D76B5" w:rsidRPr="008A7DFB">
              <w:rPr>
                <w:rFonts w:ascii="Helvetica Neue" w:hAnsi="Helvetica Neue"/>
                <w:lang w:val="en-GB"/>
              </w:rPr>
              <w:t>c</w:t>
            </w:r>
            <w:r w:rsidRPr="008A7DFB">
              <w:rPr>
                <w:rFonts w:ascii="Helvetica Neue" w:hAnsi="Helvetica Neue"/>
                <w:lang w:val="en-GB"/>
              </w:rPr>
              <w:t xml:space="preserve">are and </w:t>
            </w:r>
            <w:r w:rsidR="000D76B5" w:rsidRPr="008A7DFB">
              <w:rPr>
                <w:rFonts w:ascii="Helvetica Neue" w:hAnsi="Helvetica Neue"/>
                <w:lang w:val="en-GB"/>
              </w:rPr>
              <w:t>s</w:t>
            </w:r>
            <w:r w:rsidRPr="008A7DFB">
              <w:rPr>
                <w:rFonts w:ascii="Helvetica Neue" w:hAnsi="Helvetica Neue"/>
                <w:lang w:val="en-GB"/>
              </w:rPr>
              <w:t xml:space="preserve">upport </w:t>
            </w:r>
            <w:r w:rsidR="000D76B5" w:rsidRPr="008A7DFB">
              <w:rPr>
                <w:rFonts w:ascii="Helvetica Neue" w:hAnsi="Helvetica Neue"/>
                <w:lang w:val="en-GB"/>
              </w:rPr>
              <w:t>p</w:t>
            </w:r>
            <w:r w:rsidRPr="008A7DFB">
              <w:rPr>
                <w:rFonts w:ascii="Helvetica Neue" w:hAnsi="Helvetica Neue"/>
                <w:lang w:val="en-GB"/>
              </w:rPr>
              <w:t>lanning</w:t>
            </w:r>
            <w:r w:rsidR="008425A4" w:rsidRPr="008A7DFB">
              <w:rPr>
                <w:rFonts w:ascii="Helvetica Neue" w:hAnsi="Helvetica Neue"/>
                <w:lang w:val="en-GB"/>
              </w:rPr>
              <w:t xml:space="preserve"> / </w:t>
            </w:r>
            <w:r w:rsidR="000D76B5" w:rsidRPr="008A7DFB">
              <w:rPr>
                <w:rFonts w:ascii="Helvetica Neue" w:hAnsi="Helvetica Neue"/>
                <w:lang w:val="en-GB"/>
              </w:rPr>
              <w:t>r</w:t>
            </w:r>
            <w:r w:rsidR="008425A4" w:rsidRPr="008A7DFB">
              <w:rPr>
                <w:rFonts w:ascii="Helvetica Neue" w:hAnsi="Helvetica Neue"/>
                <w:lang w:val="en-GB"/>
              </w:rPr>
              <w:t>eviews</w:t>
            </w:r>
          </w:p>
          <w:p w14:paraId="3A55A0F2" w14:textId="2B07F6FD" w:rsidR="008425A4" w:rsidRPr="008A7DFB" w:rsidRDefault="008425A4" w:rsidP="00B96C34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5"/>
            <w:r w:rsidR="00284DC3" w:rsidRPr="008A7DFB">
              <w:rPr>
                <w:rFonts w:ascii="Helvetica Neue" w:hAnsi="Helvetica Neue"/>
                <w:lang w:val="en-GB"/>
              </w:rPr>
              <w:t xml:space="preserve"> Accessing </w:t>
            </w:r>
            <w:r w:rsidR="000D76B5" w:rsidRPr="008A7DFB">
              <w:rPr>
                <w:rFonts w:ascii="Helvetica Neue" w:hAnsi="Helvetica Neue"/>
                <w:lang w:val="en-GB"/>
              </w:rPr>
              <w:t>i</w:t>
            </w:r>
            <w:r w:rsidR="00284DC3" w:rsidRPr="008A7DFB">
              <w:rPr>
                <w:rFonts w:ascii="Helvetica Neue" w:hAnsi="Helvetica Neue"/>
                <w:lang w:val="en-GB"/>
              </w:rPr>
              <w:t xml:space="preserve">nformation, </w:t>
            </w:r>
            <w:r w:rsidR="000D76B5" w:rsidRPr="008A7DFB">
              <w:rPr>
                <w:rFonts w:ascii="Helvetica Neue" w:hAnsi="Helvetica Neue"/>
                <w:lang w:val="en-GB"/>
              </w:rPr>
              <w:t>a</w:t>
            </w:r>
            <w:r w:rsidR="00284DC3" w:rsidRPr="008A7DFB">
              <w:rPr>
                <w:rFonts w:ascii="Helvetica Neue" w:hAnsi="Helvetica Neue"/>
                <w:lang w:val="en-GB"/>
              </w:rPr>
              <w:t xml:space="preserve">dvice and </w:t>
            </w:r>
            <w:r w:rsidR="000D76B5" w:rsidRPr="008A7DFB">
              <w:rPr>
                <w:rFonts w:ascii="Helvetica Neue" w:hAnsi="Helvetica Neue"/>
                <w:lang w:val="en-GB"/>
              </w:rPr>
              <w:t>a</w:t>
            </w:r>
            <w:r w:rsidR="00284DC3" w:rsidRPr="008A7DFB">
              <w:rPr>
                <w:rFonts w:ascii="Helvetica Neue" w:hAnsi="Helvetica Neue"/>
                <w:lang w:val="en-GB"/>
              </w:rPr>
              <w:t>ssistance</w:t>
            </w:r>
          </w:p>
          <w:p w14:paraId="691FF02A" w14:textId="04C258EC" w:rsidR="00284DC3" w:rsidRPr="008A7DFB" w:rsidRDefault="00284DC3" w:rsidP="00B96C34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6"/>
            <w:r w:rsidR="00D5505C" w:rsidRPr="008A7DFB">
              <w:rPr>
                <w:rFonts w:ascii="Helvetica Neue" w:hAnsi="Helvetica Neue"/>
                <w:lang w:val="en-GB"/>
              </w:rPr>
              <w:t xml:space="preserve"> Accommodation </w:t>
            </w:r>
            <w:r w:rsidR="000D76B5" w:rsidRPr="008A7DFB">
              <w:rPr>
                <w:rFonts w:ascii="Helvetica Neue" w:hAnsi="Helvetica Neue"/>
                <w:lang w:val="en-GB"/>
              </w:rPr>
              <w:t>i</w:t>
            </w:r>
            <w:r w:rsidR="00D5505C" w:rsidRPr="008A7DFB">
              <w:rPr>
                <w:rFonts w:ascii="Helvetica Neue" w:hAnsi="Helvetica Neue"/>
                <w:lang w:val="en-GB"/>
              </w:rPr>
              <w:t xml:space="preserve">ssues (including </w:t>
            </w:r>
            <w:r w:rsidR="00CD6426" w:rsidRPr="008A7DFB">
              <w:rPr>
                <w:rFonts w:ascii="Helvetica Neue" w:hAnsi="Helvetica Neue"/>
                <w:lang w:val="en-GB"/>
              </w:rPr>
              <w:t>c</w:t>
            </w:r>
            <w:r w:rsidR="00D5505C" w:rsidRPr="008A7DFB">
              <w:rPr>
                <w:rFonts w:ascii="Helvetica Neue" w:hAnsi="Helvetica Neue"/>
                <w:lang w:val="en-GB"/>
              </w:rPr>
              <w:t xml:space="preserve">are </w:t>
            </w:r>
            <w:r w:rsidR="00CD6426" w:rsidRPr="008A7DFB">
              <w:rPr>
                <w:rFonts w:ascii="Helvetica Neue" w:hAnsi="Helvetica Neue"/>
                <w:lang w:val="en-GB"/>
              </w:rPr>
              <w:t>h</w:t>
            </w:r>
            <w:r w:rsidR="00D5505C" w:rsidRPr="008A7DFB">
              <w:rPr>
                <w:rFonts w:ascii="Helvetica Neue" w:hAnsi="Helvetica Neue"/>
                <w:lang w:val="en-GB"/>
              </w:rPr>
              <w:t>omes)</w:t>
            </w:r>
          </w:p>
          <w:p w14:paraId="34671E40" w14:textId="77777777" w:rsidR="00CD6426" w:rsidRPr="008A7DFB" w:rsidRDefault="00CD6426" w:rsidP="00B96C34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7"/>
            <w:r w:rsidR="00FA554B" w:rsidRPr="008A7DFB">
              <w:rPr>
                <w:rFonts w:ascii="Helvetica Neue" w:hAnsi="Helvetica Neue"/>
                <w:lang w:val="en-GB"/>
              </w:rPr>
              <w:t xml:space="preserve"> Change of </w:t>
            </w:r>
            <w:r w:rsidR="000D76B5" w:rsidRPr="008A7DFB">
              <w:rPr>
                <w:rFonts w:ascii="Helvetica Neue" w:hAnsi="Helvetica Neue"/>
                <w:lang w:val="en-GB"/>
              </w:rPr>
              <w:t>s</w:t>
            </w:r>
            <w:r w:rsidR="00FA554B" w:rsidRPr="008A7DFB">
              <w:rPr>
                <w:rFonts w:ascii="Helvetica Neue" w:hAnsi="Helvetica Neue"/>
                <w:lang w:val="en-GB"/>
              </w:rPr>
              <w:t xml:space="preserve">ervice </w:t>
            </w:r>
            <w:r w:rsidR="000D76B5" w:rsidRPr="008A7DFB">
              <w:rPr>
                <w:rFonts w:ascii="Helvetica Neue" w:hAnsi="Helvetica Neue"/>
                <w:lang w:val="en-GB"/>
              </w:rPr>
              <w:t>t</w:t>
            </w:r>
            <w:r w:rsidR="00FA554B" w:rsidRPr="008A7DFB">
              <w:rPr>
                <w:rFonts w:ascii="Helvetica Neue" w:hAnsi="Helvetica Neue"/>
                <w:lang w:val="en-GB"/>
              </w:rPr>
              <w:t xml:space="preserve">ype / </w:t>
            </w:r>
            <w:r w:rsidR="000D76B5" w:rsidRPr="008A7DFB">
              <w:rPr>
                <w:rFonts w:ascii="Helvetica Neue" w:hAnsi="Helvetica Neue"/>
                <w:lang w:val="en-GB"/>
              </w:rPr>
              <w:t>p</w:t>
            </w:r>
            <w:r w:rsidR="00FA554B" w:rsidRPr="008A7DFB">
              <w:rPr>
                <w:rFonts w:ascii="Helvetica Neue" w:hAnsi="Helvetica Neue"/>
                <w:lang w:val="en-GB"/>
              </w:rPr>
              <w:t>r</w:t>
            </w:r>
            <w:r w:rsidR="000D76B5" w:rsidRPr="008A7DFB">
              <w:rPr>
                <w:rFonts w:ascii="Helvetica Neue" w:hAnsi="Helvetica Neue"/>
                <w:lang w:val="en-GB"/>
              </w:rPr>
              <w:t xml:space="preserve">eparing to </w:t>
            </w:r>
            <w:r w:rsidR="00522609" w:rsidRPr="008A7DFB">
              <w:rPr>
                <w:rFonts w:ascii="Helvetica Neue" w:hAnsi="Helvetica Neue"/>
                <w:lang w:val="en-GB"/>
              </w:rPr>
              <w:t>return to the community from hospital</w:t>
            </w:r>
          </w:p>
          <w:p w14:paraId="6D789A8C" w14:textId="77777777" w:rsidR="00522609" w:rsidRPr="008A7DFB" w:rsidRDefault="00170D52" w:rsidP="00B96C34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8"/>
            <w:r w:rsidRPr="008A7DFB">
              <w:rPr>
                <w:rFonts w:ascii="Helvetica Neue" w:hAnsi="Helvetica Neue"/>
                <w:lang w:val="en-GB"/>
              </w:rPr>
              <w:t xml:space="preserve"> Concern / dissatisfaction / complaint</w:t>
            </w:r>
          </w:p>
          <w:p w14:paraId="13179C32" w14:textId="77777777" w:rsidR="00170D52" w:rsidRPr="008A7DFB" w:rsidRDefault="00AD2A26" w:rsidP="00B96C34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49"/>
            <w:r w:rsidRPr="008A7DFB">
              <w:rPr>
                <w:rFonts w:ascii="Helvetica Neue" w:hAnsi="Helvetica Neue"/>
                <w:lang w:val="en-GB"/>
              </w:rPr>
              <w:t xml:space="preserve"> Safeguarding</w:t>
            </w:r>
          </w:p>
          <w:p w14:paraId="66722C2D" w14:textId="27DD2D9E" w:rsidR="00635424" w:rsidRPr="008A7DFB" w:rsidRDefault="002121FC" w:rsidP="00B96C34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 w:rsidRPr="008A7DFB">
              <w:rPr>
                <w:rFonts w:ascii="Helvetica Neue" w:hAnsi="Helvetica Neue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/>
                <w:lang w:val="en-GB"/>
              </w:rPr>
            </w:r>
            <w:r w:rsidR="00AE2386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50"/>
            <w:r w:rsidRPr="008A7DFB">
              <w:rPr>
                <w:rFonts w:ascii="Helvetica Neue" w:hAnsi="Helvetica Neue"/>
                <w:lang w:val="en-GB"/>
              </w:rPr>
              <w:t xml:space="preserve"> Other</w:t>
            </w:r>
            <w:r w:rsidR="00635424" w:rsidRPr="008A7DFB">
              <w:rPr>
                <w:rFonts w:ascii="Helvetica Neue" w:hAnsi="Helvetica Neue"/>
                <w:lang w:val="en-GB"/>
              </w:rPr>
              <w:t xml:space="preserve"> (Please specify)</w:t>
            </w:r>
            <w:r w:rsidRPr="008A7DFB">
              <w:rPr>
                <w:rFonts w:ascii="Helvetica Neue" w:hAnsi="Helvetica Neue"/>
                <w:lang w:val="en-GB"/>
              </w:rPr>
              <w:t>:</w:t>
            </w:r>
            <w:r w:rsidR="00635424" w:rsidRPr="008A7DFB">
              <w:rPr>
                <w:rFonts w:ascii="Helvetica Neue" w:hAnsi="Helvetica Neue"/>
                <w:lang w:val="en-GB"/>
              </w:rPr>
              <w:t xml:space="preserve"> </w:t>
            </w:r>
            <w:r w:rsidR="00635424"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="00635424"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="00635424" w:rsidRPr="008A7DFB">
              <w:rPr>
                <w:rFonts w:ascii="Helvetica Neue" w:hAnsi="Helvetica Neue"/>
                <w:lang w:val="en-GB"/>
              </w:rPr>
            </w:r>
            <w:r w:rsidR="00635424"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="00635424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635424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635424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635424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635424"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="00635424"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51"/>
          </w:p>
        </w:tc>
      </w:tr>
    </w:tbl>
    <w:p w14:paraId="5718130B" w14:textId="77777777" w:rsidR="000D1502" w:rsidRPr="008A7DFB" w:rsidRDefault="000D1502" w:rsidP="00C5041E">
      <w:pPr>
        <w:rPr>
          <w:rFonts w:ascii="Helvetica Neue" w:hAnsi="Helvetica Neue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B10DB" w:rsidRPr="008A7DFB" w14:paraId="62B1F4F7" w14:textId="77777777" w:rsidTr="00A24016">
        <w:tc>
          <w:tcPr>
            <w:tcW w:w="8778" w:type="dxa"/>
            <w:shd w:val="clear" w:color="auto" w:fill="0070C0"/>
          </w:tcPr>
          <w:p w14:paraId="180DC101" w14:textId="61953CC2" w:rsidR="00AB10DB" w:rsidRPr="008A7DFB" w:rsidRDefault="00AB10DB" w:rsidP="00A24016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Section 3. </w:t>
            </w:r>
            <w:r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 xml:space="preserve">Referral Details </w:t>
            </w:r>
            <w:r w:rsidR="00D60B7A"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(Part 2)</w:t>
            </w:r>
          </w:p>
        </w:tc>
      </w:tr>
      <w:tr w:rsidR="00AB10DB" w:rsidRPr="008A7DFB" w14:paraId="014030BC" w14:textId="77777777" w:rsidTr="0016161F">
        <w:trPr>
          <w:trHeight w:val="7213"/>
        </w:trPr>
        <w:tc>
          <w:tcPr>
            <w:tcW w:w="8778" w:type="dxa"/>
          </w:tcPr>
          <w:p w14:paraId="5C125598" w14:textId="77777777" w:rsidR="00AB10DB" w:rsidRPr="008A7DFB" w:rsidRDefault="00837A6A" w:rsidP="0085705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Can you tell us about the person’s situation and how you think we could help?</w:t>
            </w:r>
          </w:p>
          <w:p w14:paraId="4F54BF6A" w14:textId="4185114A" w:rsidR="00837A6A" w:rsidRPr="008A7DFB" w:rsidRDefault="00837A6A" w:rsidP="00837A6A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52"/>
          </w:p>
        </w:tc>
      </w:tr>
      <w:tr w:rsidR="00D60B7A" w:rsidRPr="008A7DFB" w14:paraId="6470B9C1" w14:textId="77777777" w:rsidTr="00A24016">
        <w:tc>
          <w:tcPr>
            <w:tcW w:w="8778" w:type="dxa"/>
            <w:shd w:val="clear" w:color="auto" w:fill="0070C0"/>
          </w:tcPr>
          <w:p w14:paraId="0A07B328" w14:textId="0AC923E9" w:rsidR="00D60B7A" w:rsidRPr="008A7DFB" w:rsidRDefault="00D60B7A" w:rsidP="00A24016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Section 3. </w:t>
            </w:r>
            <w:r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Referral Details (Part 3)</w:t>
            </w:r>
          </w:p>
        </w:tc>
      </w:tr>
      <w:tr w:rsidR="00AB10DB" w:rsidRPr="008A7DFB" w14:paraId="153AA046" w14:textId="77777777" w:rsidTr="00CC6ECE">
        <w:trPr>
          <w:trHeight w:val="2323"/>
        </w:trPr>
        <w:tc>
          <w:tcPr>
            <w:tcW w:w="8778" w:type="dxa"/>
          </w:tcPr>
          <w:p w14:paraId="3753B093" w14:textId="4E7D102E" w:rsidR="00116D18" w:rsidRPr="008A7DFB" w:rsidRDefault="00D62735" w:rsidP="0085705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>What is the best way for us to communicate with the Service Recipient?</w:t>
            </w:r>
          </w:p>
          <w:p w14:paraId="3ECE8E6C" w14:textId="7D5CB59E" w:rsidR="008C0D9E" w:rsidRPr="008A7DFB" w:rsidRDefault="008C0D9E" w:rsidP="008C0D9E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53"/>
          </w:p>
        </w:tc>
      </w:tr>
      <w:tr w:rsidR="00226B8B" w:rsidRPr="008A7DFB" w14:paraId="0817A8BC" w14:textId="77777777" w:rsidTr="00CC6ECE">
        <w:trPr>
          <w:trHeight w:val="5804"/>
        </w:trPr>
        <w:tc>
          <w:tcPr>
            <w:tcW w:w="8778" w:type="dxa"/>
          </w:tcPr>
          <w:p w14:paraId="2C250691" w14:textId="77777777" w:rsidR="00226B8B" w:rsidRPr="008A7DFB" w:rsidRDefault="00226B8B" w:rsidP="0085705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Are there any important deadlines or meeting dates </w:t>
            </w:r>
            <w:r w:rsidR="009360BE" w:rsidRPr="008A7DFB">
              <w:rPr>
                <w:rFonts w:ascii="Helvetica Neue" w:hAnsi="Helvetica Neue"/>
                <w:b/>
                <w:bCs/>
                <w:lang w:val="en-GB"/>
              </w:rPr>
              <w:t>that we should know about in relation to this referral?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5"/>
              <w:gridCol w:w="1985"/>
              <w:gridCol w:w="2126"/>
              <w:gridCol w:w="3426"/>
            </w:tblGrid>
            <w:tr w:rsidR="000848CE" w:rsidRPr="008A7DFB" w14:paraId="546527AD" w14:textId="6F822224" w:rsidTr="00B066D7">
              <w:tc>
                <w:tcPr>
                  <w:tcW w:w="1015" w:type="dxa"/>
                </w:tcPr>
                <w:p w14:paraId="3E97AEF7" w14:textId="0AE4369D" w:rsidR="000848CE" w:rsidRPr="008A7DFB" w:rsidRDefault="000848CE" w:rsidP="00CD2E98">
                  <w:pPr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Date</w:t>
                  </w:r>
                </w:p>
              </w:tc>
              <w:tc>
                <w:tcPr>
                  <w:tcW w:w="1985" w:type="dxa"/>
                </w:tcPr>
                <w:p w14:paraId="503EB86F" w14:textId="3E2AA4FA" w:rsidR="000848CE" w:rsidRPr="008A7DFB" w:rsidRDefault="000848CE" w:rsidP="00CD2E98">
                  <w:pPr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Time</w:t>
                  </w:r>
                </w:p>
              </w:tc>
              <w:tc>
                <w:tcPr>
                  <w:tcW w:w="2126" w:type="dxa"/>
                </w:tcPr>
                <w:p w14:paraId="5C200B7A" w14:textId="66A83595" w:rsidR="000848CE" w:rsidRPr="008A7DFB" w:rsidRDefault="000848CE" w:rsidP="00CD2E98">
                  <w:pPr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Location</w:t>
                  </w:r>
                </w:p>
              </w:tc>
              <w:tc>
                <w:tcPr>
                  <w:tcW w:w="3426" w:type="dxa"/>
                </w:tcPr>
                <w:p w14:paraId="6E64B29D" w14:textId="613E3F4F" w:rsidR="000848CE" w:rsidRPr="008A7DFB" w:rsidRDefault="000848CE" w:rsidP="00CD2E98">
                  <w:pPr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</w:tr>
            <w:tr w:rsidR="000848CE" w:rsidRPr="008A7DFB" w14:paraId="5DC92B0A" w14:textId="6B1BF963" w:rsidTr="00B066D7">
              <w:tc>
                <w:tcPr>
                  <w:tcW w:w="1015" w:type="dxa"/>
                </w:tcPr>
                <w:p w14:paraId="47B00851" w14:textId="5CF20EE9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64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54"/>
                </w:p>
              </w:tc>
              <w:tc>
                <w:tcPr>
                  <w:tcW w:w="1985" w:type="dxa"/>
                </w:tcPr>
                <w:p w14:paraId="7888389A" w14:textId="5A28EA77" w:rsidR="000848CE" w:rsidRPr="008A7DFB" w:rsidRDefault="00B066D7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1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55"/>
                </w:p>
              </w:tc>
              <w:tc>
                <w:tcPr>
                  <w:tcW w:w="2126" w:type="dxa"/>
                </w:tcPr>
                <w:p w14:paraId="473BD78E" w14:textId="02344012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6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56"/>
                </w:p>
              </w:tc>
              <w:tc>
                <w:tcPr>
                  <w:tcW w:w="3426" w:type="dxa"/>
                </w:tcPr>
                <w:p w14:paraId="2B3B4D6B" w14:textId="1F5BBE6C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6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57"/>
                </w:p>
              </w:tc>
            </w:tr>
            <w:tr w:rsidR="000848CE" w:rsidRPr="008A7DFB" w14:paraId="4EFEE2B0" w14:textId="4AB81B6A" w:rsidTr="00B066D7">
              <w:tc>
                <w:tcPr>
                  <w:tcW w:w="1015" w:type="dxa"/>
                </w:tcPr>
                <w:p w14:paraId="09851147" w14:textId="3CD1D6D0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58"/>
                </w:p>
              </w:tc>
              <w:tc>
                <w:tcPr>
                  <w:tcW w:w="1985" w:type="dxa"/>
                </w:tcPr>
                <w:p w14:paraId="1771E726" w14:textId="3F3C14EA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59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59"/>
                </w:p>
              </w:tc>
              <w:tc>
                <w:tcPr>
                  <w:tcW w:w="2126" w:type="dxa"/>
                </w:tcPr>
                <w:p w14:paraId="50F480D2" w14:textId="703EBAB6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68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0"/>
                </w:p>
              </w:tc>
              <w:tc>
                <w:tcPr>
                  <w:tcW w:w="3426" w:type="dxa"/>
                </w:tcPr>
                <w:p w14:paraId="14008714" w14:textId="25A1E10A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6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1"/>
                </w:p>
              </w:tc>
            </w:tr>
            <w:tr w:rsidR="000848CE" w:rsidRPr="008A7DFB" w14:paraId="0B655B0F" w14:textId="716AA0C7" w:rsidTr="00B066D7">
              <w:tc>
                <w:tcPr>
                  <w:tcW w:w="1015" w:type="dxa"/>
                </w:tcPr>
                <w:p w14:paraId="234B5115" w14:textId="341C2992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62" w:name="Text5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2"/>
                </w:p>
              </w:tc>
              <w:tc>
                <w:tcPr>
                  <w:tcW w:w="1985" w:type="dxa"/>
                </w:tcPr>
                <w:p w14:paraId="7ECD661C" w14:textId="5BA6B736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3" w:name="Text6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3"/>
                </w:p>
              </w:tc>
              <w:tc>
                <w:tcPr>
                  <w:tcW w:w="2126" w:type="dxa"/>
                </w:tcPr>
                <w:p w14:paraId="1B724FA0" w14:textId="07F36A15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9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4"/>
                </w:p>
              </w:tc>
              <w:tc>
                <w:tcPr>
                  <w:tcW w:w="3426" w:type="dxa"/>
                </w:tcPr>
                <w:p w14:paraId="22A6ED54" w14:textId="46F0EDBB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65" w:name="Text7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5"/>
                </w:p>
              </w:tc>
            </w:tr>
            <w:tr w:rsidR="000848CE" w:rsidRPr="008A7DFB" w14:paraId="257F3F9B" w14:textId="3C8B6605" w:rsidTr="00B066D7">
              <w:tc>
                <w:tcPr>
                  <w:tcW w:w="1015" w:type="dxa"/>
                </w:tcPr>
                <w:p w14:paraId="4A630F30" w14:textId="32666AB7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66" w:name="Text5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6"/>
                </w:p>
              </w:tc>
              <w:tc>
                <w:tcPr>
                  <w:tcW w:w="1985" w:type="dxa"/>
                </w:tcPr>
                <w:p w14:paraId="0A6F6DD2" w14:textId="13A81710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7"/>
                </w:p>
              </w:tc>
              <w:tc>
                <w:tcPr>
                  <w:tcW w:w="2126" w:type="dxa"/>
                </w:tcPr>
                <w:p w14:paraId="554A7BE1" w14:textId="16FC09D0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68" w:name="Text7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8"/>
                </w:p>
              </w:tc>
              <w:tc>
                <w:tcPr>
                  <w:tcW w:w="3426" w:type="dxa"/>
                </w:tcPr>
                <w:p w14:paraId="4AD5B524" w14:textId="5D92D858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69" w:name="Text7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69"/>
                </w:p>
              </w:tc>
            </w:tr>
            <w:tr w:rsidR="000848CE" w:rsidRPr="008A7DFB" w14:paraId="70B87569" w14:textId="18752662" w:rsidTr="00B066D7">
              <w:tc>
                <w:tcPr>
                  <w:tcW w:w="1015" w:type="dxa"/>
                </w:tcPr>
                <w:p w14:paraId="57477E64" w14:textId="19C9C7B8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70" w:name="Text6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0"/>
                </w:p>
              </w:tc>
              <w:tc>
                <w:tcPr>
                  <w:tcW w:w="1985" w:type="dxa"/>
                </w:tcPr>
                <w:p w14:paraId="6CC89F29" w14:textId="4CCC7B48" w:rsidR="000848CE" w:rsidRPr="008A7DFB" w:rsidRDefault="000848CE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71" w:name="Text6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1"/>
                </w:p>
              </w:tc>
              <w:tc>
                <w:tcPr>
                  <w:tcW w:w="2126" w:type="dxa"/>
                </w:tcPr>
                <w:p w14:paraId="678EEA1E" w14:textId="5420E6AE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7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2"/>
                </w:p>
              </w:tc>
              <w:tc>
                <w:tcPr>
                  <w:tcW w:w="3426" w:type="dxa"/>
                </w:tcPr>
                <w:p w14:paraId="614E3546" w14:textId="460700C0" w:rsidR="000848CE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7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3"/>
                </w:p>
              </w:tc>
            </w:tr>
            <w:tr w:rsidR="004B0E7B" w:rsidRPr="008A7DFB" w14:paraId="51F2CC70" w14:textId="77777777" w:rsidTr="00B066D7">
              <w:tc>
                <w:tcPr>
                  <w:tcW w:w="1015" w:type="dxa"/>
                </w:tcPr>
                <w:p w14:paraId="4145F057" w14:textId="62361BB3" w:rsidR="004B0E7B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74" w:name="Text74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4"/>
                </w:p>
              </w:tc>
              <w:tc>
                <w:tcPr>
                  <w:tcW w:w="1985" w:type="dxa"/>
                </w:tcPr>
                <w:p w14:paraId="33221937" w14:textId="6C38E01E" w:rsidR="004B0E7B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7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5"/>
                </w:p>
              </w:tc>
              <w:tc>
                <w:tcPr>
                  <w:tcW w:w="2126" w:type="dxa"/>
                </w:tcPr>
                <w:p w14:paraId="3E2E2421" w14:textId="589A65F0" w:rsidR="004B0E7B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7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6"/>
                </w:p>
              </w:tc>
              <w:tc>
                <w:tcPr>
                  <w:tcW w:w="3426" w:type="dxa"/>
                </w:tcPr>
                <w:p w14:paraId="0B2CD4F7" w14:textId="7AFBD47A" w:rsidR="004B0E7B" w:rsidRPr="008A7DFB" w:rsidRDefault="004B0E7B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78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7"/>
                </w:p>
              </w:tc>
            </w:tr>
            <w:tr w:rsidR="003D2BF2" w:rsidRPr="008A7DFB" w14:paraId="4DBB4D27" w14:textId="77777777" w:rsidTr="00B066D7">
              <w:tc>
                <w:tcPr>
                  <w:tcW w:w="1015" w:type="dxa"/>
                </w:tcPr>
                <w:p w14:paraId="4F9686B7" w14:textId="78CD4CBD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78" w:name="Text8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8"/>
                </w:p>
              </w:tc>
              <w:tc>
                <w:tcPr>
                  <w:tcW w:w="1985" w:type="dxa"/>
                </w:tcPr>
                <w:p w14:paraId="5CBB0815" w14:textId="5C5A0440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79" w:name="Text8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79"/>
                </w:p>
              </w:tc>
              <w:tc>
                <w:tcPr>
                  <w:tcW w:w="2126" w:type="dxa"/>
                </w:tcPr>
                <w:p w14:paraId="0E31E560" w14:textId="28864E12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8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0"/>
                </w:p>
              </w:tc>
              <w:tc>
                <w:tcPr>
                  <w:tcW w:w="3426" w:type="dxa"/>
                </w:tcPr>
                <w:p w14:paraId="2B393BE3" w14:textId="540BE899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81" w:name="Text8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1"/>
                </w:p>
              </w:tc>
            </w:tr>
            <w:tr w:rsidR="003D2BF2" w:rsidRPr="008A7DFB" w14:paraId="4C6850A0" w14:textId="77777777" w:rsidTr="00B066D7">
              <w:tc>
                <w:tcPr>
                  <w:tcW w:w="1015" w:type="dxa"/>
                </w:tcPr>
                <w:p w14:paraId="28C50825" w14:textId="3CD7083D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82" w:name="Text8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2"/>
                </w:p>
              </w:tc>
              <w:tc>
                <w:tcPr>
                  <w:tcW w:w="1985" w:type="dxa"/>
                </w:tcPr>
                <w:p w14:paraId="29D64856" w14:textId="5B2F5EF1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8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3"/>
                </w:p>
              </w:tc>
              <w:tc>
                <w:tcPr>
                  <w:tcW w:w="2126" w:type="dxa"/>
                </w:tcPr>
                <w:p w14:paraId="1CA1DD5E" w14:textId="65B3EF7D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84" w:name="Text8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4"/>
                </w:p>
              </w:tc>
              <w:tc>
                <w:tcPr>
                  <w:tcW w:w="3426" w:type="dxa"/>
                </w:tcPr>
                <w:p w14:paraId="08B615A0" w14:textId="0838029D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85" w:name="Text84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5"/>
                </w:p>
              </w:tc>
            </w:tr>
            <w:tr w:rsidR="003D2BF2" w:rsidRPr="008A7DFB" w14:paraId="52079694" w14:textId="77777777" w:rsidTr="00B066D7">
              <w:tc>
                <w:tcPr>
                  <w:tcW w:w="1015" w:type="dxa"/>
                </w:tcPr>
                <w:p w14:paraId="5D1AE00C" w14:textId="51C46F56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86" w:name="Text88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6"/>
                </w:p>
              </w:tc>
              <w:tc>
                <w:tcPr>
                  <w:tcW w:w="1985" w:type="dxa"/>
                </w:tcPr>
                <w:p w14:paraId="6B121974" w14:textId="7E023E1C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87" w:name="Text89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7"/>
                </w:p>
              </w:tc>
              <w:tc>
                <w:tcPr>
                  <w:tcW w:w="2126" w:type="dxa"/>
                </w:tcPr>
                <w:p w14:paraId="306762F7" w14:textId="6C294EC2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88" w:name="Text9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8"/>
                </w:p>
              </w:tc>
              <w:tc>
                <w:tcPr>
                  <w:tcW w:w="3426" w:type="dxa"/>
                </w:tcPr>
                <w:p w14:paraId="094C5FE5" w14:textId="41548221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89" w:name="Text9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89"/>
                </w:p>
              </w:tc>
            </w:tr>
            <w:tr w:rsidR="003D2BF2" w:rsidRPr="008A7DFB" w14:paraId="3BCE0DEE" w14:textId="77777777" w:rsidTr="00B066D7">
              <w:tc>
                <w:tcPr>
                  <w:tcW w:w="1015" w:type="dxa"/>
                </w:tcPr>
                <w:p w14:paraId="3EAE24B2" w14:textId="34E00E0D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9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0"/>
                </w:p>
              </w:tc>
              <w:tc>
                <w:tcPr>
                  <w:tcW w:w="1985" w:type="dxa"/>
                </w:tcPr>
                <w:p w14:paraId="39C296AF" w14:textId="1B40C072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91" w:name="Text9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1"/>
                </w:p>
              </w:tc>
              <w:tc>
                <w:tcPr>
                  <w:tcW w:w="2126" w:type="dxa"/>
                </w:tcPr>
                <w:p w14:paraId="791B7F21" w14:textId="5EF831F0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94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2"/>
                </w:p>
              </w:tc>
              <w:tc>
                <w:tcPr>
                  <w:tcW w:w="3426" w:type="dxa"/>
                </w:tcPr>
                <w:p w14:paraId="2EE900BD" w14:textId="40608532" w:rsidR="003D2BF2" w:rsidRPr="008A7DFB" w:rsidRDefault="003D2BF2" w:rsidP="00CD2E98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93" w:name="Text9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3"/>
                </w:p>
              </w:tc>
            </w:tr>
          </w:tbl>
          <w:p w14:paraId="1BD7600C" w14:textId="77777777" w:rsidR="009360BE" w:rsidRPr="008A7DFB" w:rsidRDefault="004F25C9" w:rsidP="009360BE">
            <w:p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ab/>
              <w:t>Any further information relating to the meetings listed:</w:t>
            </w:r>
          </w:p>
          <w:p w14:paraId="236C2D6E" w14:textId="715C52F8" w:rsidR="004F25C9" w:rsidRPr="00244AF4" w:rsidRDefault="004F25C9" w:rsidP="009360BE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244AF4">
              <w:rPr>
                <w:rFonts w:ascii="Helvetica Neue" w:hAnsi="Helvetica Neue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 w:rsidRPr="00244AF4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244AF4">
              <w:rPr>
                <w:rFonts w:ascii="Helvetica Neue" w:hAnsi="Helvetica Neue"/>
                <w:lang w:val="en-GB"/>
              </w:rPr>
            </w:r>
            <w:r w:rsidRPr="00244AF4">
              <w:rPr>
                <w:rFonts w:ascii="Helvetica Neue" w:hAnsi="Helvetica Neue"/>
                <w:lang w:val="en-GB"/>
              </w:rPr>
              <w:fldChar w:fldCharType="separate"/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lang w:val="en-GB"/>
              </w:rPr>
              <w:fldChar w:fldCharType="end"/>
            </w:r>
            <w:bookmarkEnd w:id="94"/>
          </w:p>
        </w:tc>
      </w:tr>
      <w:tr w:rsidR="009360BE" w:rsidRPr="008A7DFB" w14:paraId="6E00A3A7" w14:textId="77777777" w:rsidTr="00CC6ECE">
        <w:trPr>
          <w:trHeight w:val="5804"/>
        </w:trPr>
        <w:tc>
          <w:tcPr>
            <w:tcW w:w="8778" w:type="dxa"/>
          </w:tcPr>
          <w:p w14:paraId="4C76AEA6" w14:textId="1BD358C7" w:rsidR="009360BE" w:rsidRPr="008A7DFB" w:rsidRDefault="00D458A7" w:rsidP="0085705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Are there any other professionals </w:t>
            </w:r>
            <w:r w:rsidR="00E57D75" w:rsidRPr="008A7DFB">
              <w:rPr>
                <w:rFonts w:ascii="Helvetica Neue" w:hAnsi="Helvetica Neue"/>
                <w:b/>
                <w:bCs/>
                <w:lang w:val="en-GB"/>
              </w:rPr>
              <w:t xml:space="preserve">supporting </w:t>
            </w:r>
            <w:r w:rsidR="0050098C" w:rsidRPr="008A7DFB">
              <w:rPr>
                <w:rFonts w:ascii="Helvetica Neue" w:hAnsi="Helvetica Neue"/>
                <w:b/>
                <w:bCs/>
                <w:lang w:val="en-GB"/>
              </w:rPr>
              <w:t xml:space="preserve">the Service Recipient </w:t>
            </w:r>
            <w:r w:rsidR="00052744" w:rsidRPr="008A7DFB">
              <w:rPr>
                <w:rFonts w:ascii="Helvetica Neue" w:hAnsi="Helvetica Neue"/>
                <w:b/>
                <w:bCs/>
                <w:lang w:val="en-GB"/>
              </w:rPr>
              <w:t>in relation to this referral? If so, could</w:t>
            </w:r>
            <w:r w:rsidR="004B000F" w:rsidRPr="008A7DFB">
              <w:rPr>
                <w:rFonts w:ascii="Helvetica Neue" w:hAnsi="Helvetica Neue"/>
                <w:b/>
                <w:bCs/>
                <w:lang w:val="en-GB"/>
              </w:rPr>
              <w:t xml:space="preserve"> you provide their names</w:t>
            </w:r>
            <w:r w:rsidR="004F6CD3" w:rsidRPr="008A7DFB">
              <w:rPr>
                <w:rFonts w:ascii="Helvetica Neue" w:hAnsi="Helvetica Neue"/>
                <w:b/>
                <w:bCs/>
                <w:lang w:val="en-GB"/>
              </w:rPr>
              <w:t>, roles</w:t>
            </w:r>
            <w:r w:rsidR="004B000F" w:rsidRPr="008A7DFB">
              <w:rPr>
                <w:rFonts w:ascii="Helvetica Neue" w:hAnsi="Helvetica Neue"/>
                <w:b/>
                <w:bCs/>
                <w:lang w:val="en-GB"/>
              </w:rPr>
              <w:t xml:space="preserve"> and contact details?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8"/>
              <w:gridCol w:w="2138"/>
              <w:gridCol w:w="1842"/>
              <w:gridCol w:w="2434"/>
            </w:tblGrid>
            <w:tr w:rsidR="00274F41" w:rsidRPr="008A7DFB" w14:paraId="41BD4192" w14:textId="77777777" w:rsidTr="00355310">
              <w:tc>
                <w:tcPr>
                  <w:tcW w:w="2138" w:type="dxa"/>
                </w:tcPr>
                <w:p w14:paraId="63EE9793" w14:textId="3DFF9A11" w:rsidR="00274F41" w:rsidRPr="008A7DFB" w:rsidRDefault="00A14059" w:rsidP="00162303">
                  <w:pPr>
                    <w:jc w:val="center"/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Full Name</w:t>
                  </w:r>
                </w:p>
              </w:tc>
              <w:tc>
                <w:tcPr>
                  <w:tcW w:w="2138" w:type="dxa"/>
                </w:tcPr>
                <w:p w14:paraId="5339DCFC" w14:textId="2FAF4107" w:rsidR="00274F41" w:rsidRPr="008A7DFB" w:rsidRDefault="00A14059" w:rsidP="00162303">
                  <w:pPr>
                    <w:jc w:val="center"/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Role</w:t>
                  </w:r>
                </w:p>
              </w:tc>
              <w:tc>
                <w:tcPr>
                  <w:tcW w:w="1842" w:type="dxa"/>
                </w:tcPr>
                <w:p w14:paraId="6DDF8FAD" w14:textId="516EA0B1" w:rsidR="00274F41" w:rsidRPr="008A7DFB" w:rsidRDefault="00A14059" w:rsidP="00162303">
                  <w:pPr>
                    <w:jc w:val="center"/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Phone Number</w:t>
                  </w:r>
                </w:p>
              </w:tc>
              <w:tc>
                <w:tcPr>
                  <w:tcW w:w="2434" w:type="dxa"/>
                </w:tcPr>
                <w:p w14:paraId="3497E1C6" w14:textId="6E6C8A49" w:rsidR="00274F41" w:rsidRPr="008A7DFB" w:rsidRDefault="00A14059" w:rsidP="00162303">
                  <w:pPr>
                    <w:jc w:val="center"/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b/>
                      <w:bCs/>
                      <w:sz w:val="22"/>
                      <w:szCs w:val="22"/>
                      <w:lang w:val="en-GB"/>
                    </w:rPr>
                    <w:t>Email Address</w:t>
                  </w:r>
                </w:p>
              </w:tc>
            </w:tr>
            <w:tr w:rsidR="00A14059" w:rsidRPr="008A7DFB" w14:paraId="18A7535B" w14:textId="77777777" w:rsidTr="00355310">
              <w:tc>
                <w:tcPr>
                  <w:tcW w:w="2138" w:type="dxa"/>
                </w:tcPr>
                <w:p w14:paraId="5CE645FE" w14:textId="509A433B" w:rsidR="00A14059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95" w:name="Text3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5"/>
                </w:p>
              </w:tc>
              <w:tc>
                <w:tcPr>
                  <w:tcW w:w="2138" w:type="dxa"/>
                </w:tcPr>
                <w:p w14:paraId="0917FE1D" w14:textId="651DACB0" w:rsidR="00A14059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96" w:name="Text3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6"/>
                </w:p>
              </w:tc>
              <w:tc>
                <w:tcPr>
                  <w:tcW w:w="1842" w:type="dxa"/>
                </w:tcPr>
                <w:p w14:paraId="787C5408" w14:textId="1A4DEA3F" w:rsidR="00A14059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97" w:name="Text3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7"/>
                </w:p>
              </w:tc>
              <w:tc>
                <w:tcPr>
                  <w:tcW w:w="2434" w:type="dxa"/>
                </w:tcPr>
                <w:p w14:paraId="54B0AB45" w14:textId="072785CF" w:rsidR="00A14059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98" w:name="Text3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8"/>
                </w:p>
              </w:tc>
            </w:tr>
            <w:tr w:rsidR="004D21F3" w:rsidRPr="008A7DFB" w14:paraId="0C625505" w14:textId="77777777" w:rsidTr="00355310">
              <w:tc>
                <w:tcPr>
                  <w:tcW w:w="2138" w:type="dxa"/>
                </w:tcPr>
                <w:p w14:paraId="18F60D73" w14:textId="69860CFE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99" w:name="Text39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99"/>
                </w:p>
              </w:tc>
              <w:tc>
                <w:tcPr>
                  <w:tcW w:w="2138" w:type="dxa"/>
                </w:tcPr>
                <w:p w14:paraId="326EB717" w14:textId="5447FA85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4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0"/>
                </w:p>
              </w:tc>
              <w:tc>
                <w:tcPr>
                  <w:tcW w:w="1842" w:type="dxa"/>
                </w:tcPr>
                <w:p w14:paraId="5C72BDAD" w14:textId="1FD0D921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4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1"/>
                </w:p>
              </w:tc>
              <w:tc>
                <w:tcPr>
                  <w:tcW w:w="2434" w:type="dxa"/>
                </w:tcPr>
                <w:p w14:paraId="38E38B43" w14:textId="6B0A4FF8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34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2"/>
                </w:p>
              </w:tc>
            </w:tr>
            <w:tr w:rsidR="004D21F3" w:rsidRPr="008A7DFB" w14:paraId="0F401C4A" w14:textId="77777777" w:rsidTr="00355310">
              <w:tc>
                <w:tcPr>
                  <w:tcW w:w="2138" w:type="dxa"/>
                </w:tcPr>
                <w:p w14:paraId="390C2946" w14:textId="252B3122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4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3"/>
                </w:p>
              </w:tc>
              <w:tc>
                <w:tcPr>
                  <w:tcW w:w="2138" w:type="dxa"/>
                </w:tcPr>
                <w:p w14:paraId="22983A8C" w14:textId="32F21361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4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4"/>
                </w:p>
              </w:tc>
              <w:tc>
                <w:tcPr>
                  <w:tcW w:w="1842" w:type="dxa"/>
                </w:tcPr>
                <w:p w14:paraId="450AD7B6" w14:textId="5BEDD806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44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5"/>
                </w:p>
              </w:tc>
              <w:tc>
                <w:tcPr>
                  <w:tcW w:w="2434" w:type="dxa"/>
                </w:tcPr>
                <w:p w14:paraId="4C024C90" w14:textId="2B4D224C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3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6"/>
                </w:p>
              </w:tc>
            </w:tr>
            <w:tr w:rsidR="004D21F3" w:rsidRPr="008A7DFB" w14:paraId="4EBF9423" w14:textId="77777777" w:rsidTr="00355310">
              <w:tc>
                <w:tcPr>
                  <w:tcW w:w="2138" w:type="dxa"/>
                </w:tcPr>
                <w:p w14:paraId="41473E8B" w14:textId="6160DB15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4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7"/>
                </w:p>
              </w:tc>
              <w:tc>
                <w:tcPr>
                  <w:tcW w:w="2138" w:type="dxa"/>
                </w:tcPr>
                <w:p w14:paraId="65373B4D" w14:textId="765D7A9C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4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8"/>
                </w:p>
              </w:tc>
              <w:tc>
                <w:tcPr>
                  <w:tcW w:w="1842" w:type="dxa"/>
                </w:tcPr>
                <w:p w14:paraId="12EAECE4" w14:textId="1885F7C9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4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09"/>
                </w:p>
              </w:tc>
              <w:tc>
                <w:tcPr>
                  <w:tcW w:w="2434" w:type="dxa"/>
                </w:tcPr>
                <w:p w14:paraId="598E9A3A" w14:textId="770489F1" w:rsidR="004D21F3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3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0"/>
                </w:p>
              </w:tc>
            </w:tr>
            <w:tr w:rsidR="00355310" w:rsidRPr="008A7DFB" w14:paraId="6AF5877C" w14:textId="77777777" w:rsidTr="00355310">
              <w:tc>
                <w:tcPr>
                  <w:tcW w:w="2138" w:type="dxa"/>
                </w:tcPr>
                <w:p w14:paraId="61F014AB" w14:textId="661DD6C6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48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1"/>
                </w:p>
              </w:tc>
              <w:tc>
                <w:tcPr>
                  <w:tcW w:w="2138" w:type="dxa"/>
                </w:tcPr>
                <w:p w14:paraId="5255C035" w14:textId="19AD7985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49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2"/>
                </w:p>
              </w:tc>
              <w:tc>
                <w:tcPr>
                  <w:tcW w:w="1842" w:type="dxa"/>
                </w:tcPr>
                <w:p w14:paraId="3EBB9429" w14:textId="4800E62C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5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3"/>
                </w:p>
              </w:tc>
              <w:tc>
                <w:tcPr>
                  <w:tcW w:w="2434" w:type="dxa"/>
                </w:tcPr>
                <w:p w14:paraId="3D2FB9BE" w14:textId="3245B717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3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4"/>
                </w:p>
              </w:tc>
            </w:tr>
            <w:tr w:rsidR="00355310" w:rsidRPr="008A7DFB" w14:paraId="39B09222" w14:textId="77777777" w:rsidTr="00355310">
              <w:tc>
                <w:tcPr>
                  <w:tcW w:w="2138" w:type="dxa"/>
                </w:tcPr>
                <w:p w14:paraId="40F40A46" w14:textId="12FED7BE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5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5"/>
                </w:p>
              </w:tc>
              <w:tc>
                <w:tcPr>
                  <w:tcW w:w="2138" w:type="dxa"/>
                </w:tcPr>
                <w:p w14:paraId="6D3AF36C" w14:textId="5D4ED568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5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6"/>
                </w:p>
              </w:tc>
              <w:tc>
                <w:tcPr>
                  <w:tcW w:w="1842" w:type="dxa"/>
                </w:tcPr>
                <w:p w14:paraId="099967D4" w14:textId="4A4BF619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5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7"/>
                </w:p>
              </w:tc>
              <w:tc>
                <w:tcPr>
                  <w:tcW w:w="2434" w:type="dxa"/>
                </w:tcPr>
                <w:p w14:paraId="5D30F194" w14:textId="37033333" w:rsidR="00355310" w:rsidRPr="008A7DFB" w:rsidRDefault="00162303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38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8"/>
                </w:p>
              </w:tc>
            </w:tr>
            <w:tr w:rsidR="003D2BF2" w:rsidRPr="008A7DFB" w14:paraId="645760F2" w14:textId="77777777" w:rsidTr="00355310">
              <w:tc>
                <w:tcPr>
                  <w:tcW w:w="2138" w:type="dxa"/>
                </w:tcPr>
                <w:p w14:paraId="492CCFB4" w14:textId="0A8B36B1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9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19"/>
                </w:p>
              </w:tc>
              <w:tc>
                <w:tcPr>
                  <w:tcW w:w="2138" w:type="dxa"/>
                </w:tcPr>
                <w:p w14:paraId="57290B79" w14:textId="303535FC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9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0"/>
                </w:p>
              </w:tc>
              <w:tc>
                <w:tcPr>
                  <w:tcW w:w="1842" w:type="dxa"/>
                </w:tcPr>
                <w:p w14:paraId="5CAA0E0D" w14:textId="3A79FD75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98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1"/>
                </w:p>
              </w:tc>
              <w:tc>
                <w:tcPr>
                  <w:tcW w:w="2434" w:type="dxa"/>
                </w:tcPr>
                <w:p w14:paraId="02E9F48C" w14:textId="78E05551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99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2"/>
                </w:p>
              </w:tc>
            </w:tr>
            <w:tr w:rsidR="003D2BF2" w:rsidRPr="008A7DFB" w14:paraId="53FCE056" w14:textId="77777777" w:rsidTr="00355310">
              <w:tc>
                <w:tcPr>
                  <w:tcW w:w="2138" w:type="dxa"/>
                </w:tcPr>
                <w:p w14:paraId="49877BB4" w14:textId="338C123F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10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3"/>
                </w:p>
              </w:tc>
              <w:tc>
                <w:tcPr>
                  <w:tcW w:w="2138" w:type="dxa"/>
                </w:tcPr>
                <w:p w14:paraId="6DA176FD" w14:textId="63B485CF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103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4"/>
                </w:p>
              </w:tc>
              <w:tc>
                <w:tcPr>
                  <w:tcW w:w="1842" w:type="dxa"/>
                </w:tcPr>
                <w:p w14:paraId="665EB681" w14:textId="1750C0E1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106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5"/>
                </w:p>
              </w:tc>
              <w:tc>
                <w:tcPr>
                  <w:tcW w:w="2434" w:type="dxa"/>
                </w:tcPr>
                <w:p w14:paraId="5A8C5099" w14:textId="4BD07F3F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109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6"/>
                </w:p>
              </w:tc>
            </w:tr>
            <w:tr w:rsidR="003D2BF2" w:rsidRPr="008A7DFB" w14:paraId="5A4BBF5E" w14:textId="77777777" w:rsidTr="00355310">
              <w:tc>
                <w:tcPr>
                  <w:tcW w:w="2138" w:type="dxa"/>
                </w:tcPr>
                <w:p w14:paraId="4B93CDDB" w14:textId="090C4D5C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10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7"/>
                </w:p>
              </w:tc>
              <w:tc>
                <w:tcPr>
                  <w:tcW w:w="2138" w:type="dxa"/>
                </w:tcPr>
                <w:p w14:paraId="004D242D" w14:textId="00EFC474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104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8"/>
                </w:p>
              </w:tc>
              <w:tc>
                <w:tcPr>
                  <w:tcW w:w="1842" w:type="dxa"/>
                </w:tcPr>
                <w:p w14:paraId="2A718F1E" w14:textId="27B94EBD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107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29"/>
                </w:p>
              </w:tc>
              <w:tc>
                <w:tcPr>
                  <w:tcW w:w="2434" w:type="dxa"/>
                </w:tcPr>
                <w:p w14:paraId="618C314A" w14:textId="28592AAC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110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30"/>
                </w:p>
              </w:tc>
            </w:tr>
            <w:tr w:rsidR="003D2BF2" w:rsidRPr="008A7DFB" w14:paraId="75566277" w14:textId="77777777" w:rsidTr="00355310">
              <w:tc>
                <w:tcPr>
                  <w:tcW w:w="2138" w:type="dxa"/>
                </w:tcPr>
                <w:p w14:paraId="3A563537" w14:textId="39D28700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102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31"/>
                </w:p>
              </w:tc>
              <w:tc>
                <w:tcPr>
                  <w:tcW w:w="2138" w:type="dxa"/>
                </w:tcPr>
                <w:p w14:paraId="184462B6" w14:textId="5DC93757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105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32"/>
                </w:p>
              </w:tc>
              <w:tc>
                <w:tcPr>
                  <w:tcW w:w="1842" w:type="dxa"/>
                </w:tcPr>
                <w:p w14:paraId="128BB0E5" w14:textId="242F9416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108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33"/>
                </w:p>
              </w:tc>
              <w:tc>
                <w:tcPr>
                  <w:tcW w:w="2434" w:type="dxa"/>
                </w:tcPr>
                <w:p w14:paraId="140DED54" w14:textId="52241675" w:rsidR="003D2BF2" w:rsidRPr="008A7DFB" w:rsidRDefault="003D2BF2" w:rsidP="00A14059">
                  <w:pPr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pP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111"/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8A7DFB">
                    <w:rPr>
                      <w:rFonts w:ascii="Helvetica Neue" w:hAnsi="Helvetica Neue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34"/>
                </w:p>
              </w:tc>
            </w:tr>
          </w:tbl>
          <w:p w14:paraId="3206A39E" w14:textId="6363A071" w:rsidR="004B000F" w:rsidRPr="008A7DFB" w:rsidRDefault="00D1366B" w:rsidP="004B000F">
            <w:pPr>
              <w:spacing w:before="120" w:after="12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ab/>
              <w:t xml:space="preserve">Any </w:t>
            </w:r>
            <w:r w:rsidR="004B0E7B" w:rsidRPr="008A7DFB">
              <w:rPr>
                <w:rFonts w:ascii="Helvetica Neue" w:hAnsi="Helvetica Neue"/>
                <w:b/>
                <w:bCs/>
                <w:lang w:val="en-GB"/>
              </w:rPr>
              <w:t>further</w:t>
            </w: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 information relating to t</w:t>
            </w:r>
            <w:r w:rsidR="00162303" w:rsidRPr="008A7DFB">
              <w:rPr>
                <w:rFonts w:ascii="Helvetica Neue" w:hAnsi="Helvetica Neue"/>
                <w:b/>
                <w:bCs/>
                <w:lang w:val="en-GB"/>
              </w:rPr>
              <w:t>hose listed above:</w:t>
            </w:r>
          </w:p>
          <w:p w14:paraId="0A6C0B78" w14:textId="7DE7EC93" w:rsidR="00162303" w:rsidRPr="008A7DFB" w:rsidRDefault="00162303" w:rsidP="004B000F">
            <w:pPr>
              <w:spacing w:before="120" w:after="120"/>
              <w:rPr>
                <w:rFonts w:ascii="Helvetica Neue" w:hAnsi="Helvetica Neue"/>
                <w:lang w:val="en-GB"/>
              </w:rPr>
            </w:pPr>
            <w:r w:rsidRPr="008A7DFB">
              <w:rPr>
                <w:rFonts w:ascii="Helvetica Neue" w:hAnsi="Helvetica Neue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5" w:name="Text29"/>
            <w:r w:rsidRPr="008A7DFB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8A7DFB">
              <w:rPr>
                <w:rFonts w:ascii="Helvetica Neue" w:hAnsi="Helvetica Neue"/>
                <w:lang w:val="en-GB"/>
              </w:rPr>
            </w:r>
            <w:r w:rsidRPr="008A7DFB">
              <w:rPr>
                <w:rFonts w:ascii="Helvetica Neue" w:hAnsi="Helvetica Neue"/>
                <w:lang w:val="en-GB"/>
              </w:rPr>
              <w:fldChar w:fldCharType="separate"/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noProof/>
                <w:lang w:val="en-GB"/>
              </w:rPr>
              <w:t> </w:t>
            </w:r>
            <w:r w:rsidRPr="008A7DFB">
              <w:rPr>
                <w:rFonts w:ascii="Helvetica Neue" w:hAnsi="Helvetica Neue"/>
                <w:lang w:val="en-GB"/>
              </w:rPr>
              <w:fldChar w:fldCharType="end"/>
            </w:r>
            <w:bookmarkEnd w:id="135"/>
          </w:p>
        </w:tc>
      </w:tr>
    </w:tbl>
    <w:p w14:paraId="1009599D" w14:textId="51BFA47D" w:rsidR="00FA413A" w:rsidRPr="008A7DFB" w:rsidRDefault="00FA413A" w:rsidP="00C5041E">
      <w:pPr>
        <w:rPr>
          <w:rFonts w:ascii="Helvetica Neue" w:hAnsi="Helvetica Neue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A413A" w:rsidRPr="008A7DFB" w14:paraId="36FB3316" w14:textId="77777777" w:rsidTr="00A24016">
        <w:tc>
          <w:tcPr>
            <w:tcW w:w="8778" w:type="dxa"/>
            <w:shd w:val="clear" w:color="auto" w:fill="0070C0"/>
          </w:tcPr>
          <w:p w14:paraId="2A41BCF8" w14:textId="4A7ACE51" w:rsidR="00FA413A" w:rsidRPr="008A7DFB" w:rsidRDefault="00FA413A" w:rsidP="00A24016">
            <w:pPr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bookmarkStart w:id="136" w:name="Section4"/>
            <w:r w:rsidRPr="008A7DFB">
              <w:rPr>
                <w:rFonts w:ascii="Helvetica Neue" w:hAnsi="Helvetica Neue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Section 4. </w:t>
            </w:r>
            <w:r w:rsidRPr="008A7DFB">
              <w:rPr>
                <w:rFonts w:ascii="Helvetica Neue" w:hAnsi="Helvetica Neue"/>
                <w:color w:val="FFFFFF" w:themeColor="background1"/>
                <w:sz w:val="28"/>
                <w:szCs w:val="28"/>
                <w:lang w:val="en-GB"/>
              </w:rPr>
              <w:t>Supporting Information</w:t>
            </w:r>
            <w:bookmarkEnd w:id="136"/>
          </w:p>
        </w:tc>
      </w:tr>
      <w:tr w:rsidR="00FA413A" w:rsidRPr="008A7DFB" w14:paraId="5FC0E534" w14:textId="77777777" w:rsidTr="00275573">
        <w:trPr>
          <w:trHeight w:val="2468"/>
        </w:trPr>
        <w:tc>
          <w:tcPr>
            <w:tcW w:w="8778" w:type="dxa"/>
            <w:shd w:val="clear" w:color="auto" w:fill="auto"/>
          </w:tcPr>
          <w:p w14:paraId="5F16C32D" w14:textId="77777777" w:rsidR="00FA413A" w:rsidRPr="008A7DFB" w:rsidRDefault="00ED0525" w:rsidP="00ED052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77"/>
              <w:contextualSpacing w:val="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Does the Service Recipient </w:t>
            </w:r>
            <w:r w:rsidR="002051F9" w:rsidRPr="008A7DFB">
              <w:rPr>
                <w:rFonts w:ascii="Helvetica Neue" w:hAnsi="Helvetica Neue"/>
                <w:b/>
                <w:bCs/>
                <w:lang w:val="en-GB"/>
              </w:rPr>
              <w:t>have any health issues we should know about? (e.g. epilepsy)</w:t>
            </w:r>
          </w:p>
          <w:p w14:paraId="019582A0" w14:textId="686C3939" w:rsidR="002051F9" w:rsidRPr="00244AF4" w:rsidRDefault="002051F9" w:rsidP="002051F9">
            <w:pPr>
              <w:pStyle w:val="ListParagraph"/>
              <w:spacing w:before="120" w:after="120"/>
              <w:ind w:left="1077"/>
              <w:contextualSpacing w:val="0"/>
              <w:rPr>
                <w:rFonts w:ascii="Helvetica Neue" w:hAnsi="Helvetica Neue"/>
                <w:lang w:val="en-GB"/>
              </w:rPr>
            </w:pPr>
            <w:r w:rsidRPr="00244AF4">
              <w:rPr>
                <w:rFonts w:ascii="Helvetica Neue" w:hAnsi="Helvetica Neue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7" w:name="Text26"/>
            <w:r w:rsidRPr="00244AF4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244AF4">
              <w:rPr>
                <w:rFonts w:ascii="Helvetica Neue" w:hAnsi="Helvetica Neue"/>
                <w:lang w:val="en-GB"/>
              </w:rPr>
            </w:r>
            <w:r w:rsidRPr="00244AF4">
              <w:rPr>
                <w:rFonts w:ascii="Helvetica Neue" w:hAnsi="Helvetica Neue"/>
                <w:lang w:val="en-GB"/>
              </w:rPr>
              <w:fldChar w:fldCharType="separate"/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lang w:val="en-GB"/>
              </w:rPr>
              <w:fldChar w:fldCharType="end"/>
            </w:r>
            <w:bookmarkEnd w:id="137"/>
          </w:p>
        </w:tc>
      </w:tr>
      <w:tr w:rsidR="002051F9" w:rsidRPr="008A7DFB" w14:paraId="52B993C4" w14:textId="77777777" w:rsidTr="00AC1C09">
        <w:trPr>
          <w:trHeight w:val="3119"/>
        </w:trPr>
        <w:tc>
          <w:tcPr>
            <w:tcW w:w="8778" w:type="dxa"/>
            <w:shd w:val="clear" w:color="auto" w:fill="auto"/>
          </w:tcPr>
          <w:p w14:paraId="787A250A" w14:textId="77777777" w:rsidR="002051F9" w:rsidRPr="008A7DFB" w:rsidRDefault="00153CBF" w:rsidP="00ED052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77"/>
              <w:contextualSpacing w:val="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Does the Service Recipient </w:t>
            </w:r>
            <w:r w:rsidR="00F96C29" w:rsidRPr="008A7DFB">
              <w:rPr>
                <w:rFonts w:ascii="Helvetica Neue" w:hAnsi="Helvetica Neue"/>
                <w:b/>
                <w:bCs/>
                <w:lang w:val="en-GB"/>
              </w:rPr>
              <w:t xml:space="preserve">have any risks associated with them or their situation that we should know about? (e.g. </w:t>
            </w:r>
            <w:r w:rsidR="00E670F1" w:rsidRPr="008A7DFB">
              <w:rPr>
                <w:rFonts w:ascii="Helvetica Neue" w:hAnsi="Helvetica Neue"/>
                <w:b/>
                <w:bCs/>
                <w:lang w:val="en-GB"/>
              </w:rPr>
              <w:t>violent partner, dangerous dog)</w:t>
            </w:r>
          </w:p>
          <w:p w14:paraId="64635B7C" w14:textId="08367B60" w:rsidR="00FD5DBD" w:rsidRPr="00244AF4" w:rsidRDefault="00FD5DBD" w:rsidP="00FD5DBD">
            <w:pPr>
              <w:pStyle w:val="ListParagraph"/>
              <w:spacing w:before="120" w:after="120"/>
              <w:ind w:left="1077"/>
              <w:contextualSpacing w:val="0"/>
              <w:rPr>
                <w:rFonts w:ascii="Helvetica Neue" w:hAnsi="Helvetica Neue"/>
                <w:lang w:val="en-GB"/>
              </w:rPr>
            </w:pPr>
            <w:r w:rsidRPr="00244AF4">
              <w:rPr>
                <w:rFonts w:ascii="Helvetica Neue" w:hAnsi="Helvetica Neue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8" w:name="Text27"/>
            <w:r w:rsidRPr="00244AF4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244AF4">
              <w:rPr>
                <w:rFonts w:ascii="Helvetica Neue" w:hAnsi="Helvetica Neue"/>
                <w:lang w:val="en-GB"/>
              </w:rPr>
            </w:r>
            <w:r w:rsidRPr="00244AF4">
              <w:rPr>
                <w:rFonts w:ascii="Helvetica Neue" w:hAnsi="Helvetica Neue"/>
                <w:lang w:val="en-GB"/>
              </w:rPr>
              <w:fldChar w:fldCharType="separate"/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lang w:val="en-GB"/>
              </w:rPr>
              <w:fldChar w:fldCharType="end"/>
            </w:r>
            <w:bookmarkEnd w:id="138"/>
          </w:p>
        </w:tc>
      </w:tr>
      <w:tr w:rsidR="001C4DAB" w:rsidRPr="008A7DFB" w14:paraId="42188245" w14:textId="77777777" w:rsidTr="00AC1C09">
        <w:trPr>
          <w:trHeight w:val="8628"/>
        </w:trPr>
        <w:tc>
          <w:tcPr>
            <w:tcW w:w="8778" w:type="dxa"/>
            <w:shd w:val="clear" w:color="auto" w:fill="auto"/>
          </w:tcPr>
          <w:p w14:paraId="0640FE4B" w14:textId="77777777" w:rsidR="00AC1C09" w:rsidRPr="008A7DFB" w:rsidRDefault="00FD5DBD" w:rsidP="00AC1C0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77"/>
              <w:contextualSpacing w:val="0"/>
              <w:rPr>
                <w:rFonts w:ascii="Helvetica Neue" w:hAnsi="Helvetica Neue"/>
                <w:b/>
                <w:bCs/>
                <w:lang w:val="en-GB"/>
              </w:rPr>
            </w:pPr>
            <w:r w:rsidRPr="008A7DFB">
              <w:rPr>
                <w:rFonts w:ascii="Helvetica Neue" w:hAnsi="Helvetica Neue"/>
                <w:b/>
                <w:bCs/>
                <w:lang w:val="en-GB"/>
              </w:rPr>
              <w:t xml:space="preserve">Please add any additional information </w:t>
            </w:r>
            <w:r w:rsidR="00703B2C" w:rsidRPr="008A7DFB">
              <w:rPr>
                <w:rFonts w:ascii="Helvetica Neue" w:hAnsi="Helvetica Neue"/>
                <w:b/>
                <w:bCs/>
                <w:lang w:val="en-GB"/>
              </w:rPr>
              <w:t xml:space="preserve">you feel </w:t>
            </w:r>
            <w:r w:rsidR="00F9343E" w:rsidRPr="008A7DFB">
              <w:rPr>
                <w:rFonts w:ascii="Helvetica Neue" w:hAnsi="Helvetica Neue"/>
                <w:b/>
                <w:bCs/>
                <w:lang w:val="en-GB"/>
              </w:rPr>
              <w:t xml:space="preserve">we should know that </w:t>
            </w:r>
            <w:r w:rsidR="003F7559" w:rsidRPr="008A7DFB">
              <w:rPr>
                <w:rFonts w:ascii="Helvetica Neue" w:hAnsi="Helvetica Neue"/>
                <w:b/>
                <w:bCs/>
                <w:lang w:val="en-GB"/>
              </w:rPr>
              <w:t xml:space="preserve">would help </w:t>
            </w:r>
            <w:r w:rsidR="00AC1C09" w:rsidRPr="008A7DFB">
              <w:rPr>
                <w:rFonts w:ascii="Helvetica Neue" w:hAnsi="Helvetica Neue"/>
                <w:b/>
                <w:bCs/>
                <w:lang w:val="en-GB"/>
              </w:rPr>
              <w:t>us to support the Service Recipient:</w:t>
            </w:r>
          </w:p>
          <w:p w14:paraId="403EBE54" w14:textId="3CE67E80" w:rsidR="00AC1C09" w:rsidRPr="00244AF4" w:rsidRDefault="00AC1C09" w:rsidP="00AC1C09">
            <w:pPr>
              <w:pStyle w:val="ListParagraph"/>
              <w:spacing w:before="120" w:after="120"/>
              <w:ind w:left="1077"/>
              <w:contextualSpacing w:val="0"/>
              <w:rPr>
                <w:rFonts w:ascii="Helvetica Neue" w:hAnsi="Helvetica Neue"/>
                <w:lang w:val="en-GB"/>
              </w:rPr>
            </w:pPr>
            <w:r w:rsidRPr="00244AF4">
              <w:rPr>
                <w:rFonts w:ascii="Helvetica Neue" w:hAnsi="Helvetica Neue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9" w:name="Text28"/>
            <w:r w:rsidRPr="00244AF4">
              <w:rPr>
                <w:rFonts w:ascii="Helvetica Neue" w:hAnsi="Helvetica Neue"/>
                <w:lang w:val="en-GB"/>
              </w:rPr>
              <w:instrText xml:space="preserve"> FORMTEXT </w:instrText>
            </w:r>
            <w:r w:rsidRPr="00244AF4">
              <w:rPr>
                <w:rFonts w:ascii="Helvetica Neue" w:hAnsi="Helvetica Neue"/>
                <w:lang w:val="en-GB"/>
              </w:rPr>
            </w:r>
            <w:r w:rsidRPr="00244AF4">
              <w:rPr>
                <w:rFonts w:ascii="Helvetica Neue" w:hAnsi="Helvetica Neue"/>
                <w:lang w:val="en-GB"/>
              </w:rPr>
              <w:fldChar w:fldCharType="separate"/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noProof/>
                <w:lang w:val="en-GB"/>
              </w:rPr>
              <w:t> </w:t>
            </w:r>
            <w:r w:rsidRPr="00244AF4">
              <w:rPr>
                <w:rFonts w:ascii="Helvetica Neue" w:hAnsi="Helvetica Neue"/>
                <w:lang w:val="en-GB"/>
              </w:rPr>
              <w:fldChar w:fldCharType="end"/>
            </w:r>
            <w:bookmarkEnd w:id="139"/>
          </w:p>
        </w:tc>
      </w:tr>
      <w:tr w:rsidR="00F7015A" w:rsidRPr="008A7DFB" w14:paraId="5EC81F4E" w14:textId="77777777" w:rsidTr="00F7015A">
        <w:tc>
          <w:tcPr>
            <w:tcW w:w="8778" w:type="dxa"/>
            <w:shd w:val="clear" w:color="auto" w:fill="C00000"/>
          </w:tcPr>
          <w:p w14:paraId="223823F4" w14:textId="495CD58F" w:rsidR="00F7015A" w:rsidRPr="008A7DFB" w:rsidRDefault="002357C6" w:rsidP="002357C6">
            <w:pPr>
              <w:spacing w:line="276" w:lineRule="auto"/>
              <w:rPr>
                <w:rFonts w:ascii="Helvetica Neue" w:hAnsi="Helvetica Neue" w:cs="Arial"/>
                <w:b/>
                <w:color w:val="FFFFFF" w:themeColor="background1"/>
                <w:sz w:val="28"/>
                <w:lang w:val="en-GB"/>
              </w:rPr>
            </w:pPr>
            <w:bookmarkStart w:id="140" w:name="Section5"/>
            <w:r w:rsidRPr="008A7DFB">
              <w:rPr>
                <w:rFonts w:ascii="Helvetica Neue" w:hAnsi="Helvetica Neue" w:cs="Arial"/>
                <w:b/>
                <w:color w:val="FFFFFF" w:themeColor="background1"/>
                <w:sz w:val="28"/>
                <w:lang w:val="en-GB"/>
              </w:rPr>
              <w:lastRenderedPageBreak/>
              <w:t xml:space="preserve">Section 5. </w:t>
            </w:r>
            <w:bookmarkEnd w:id="140"/>
            <w:r w:rsidR="009A668D" w:rsidRPr="008A7DFB">
              <w:rPr>
                <w:rFonts w:ascii="Helvetica Neue" w:hAnsi="Helvetica Neue" w:cs="Arial"/>
                <w:b/>
                <w:color w:val="FFFFFF" w:themeColor="background1"/>
                <w:sz w:val="28"/>
                <w:lang w:val="en-GB"/>
              </w:rPr>
              <w:t>Consent to Service and Data Protection</w:t>
            </w:r>
          </w:p>
        </w:tc>
      </w:tr>
      <w:tr w:rsidR="00F7015A" w:rsidRPr="008A7DFB" w14:paraId="04080FF0" w14:textId="77777777" w:rsidTr="00F7015A">
        <w:tc>
          <w:tcPr>
            <w:tcW w:w="8778" w:type="dxa"/>
          </w:tcPr>
          <w:p w14:paraId="3E65E11B" w14:textId="53D5CE3A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szCs w:val="22"/>
                <w:lang w:val="en-GB"/>
              </w:rPr>
              <w:t>I</w:t>
            </w:r>
            <w:r w:rsidR="007027E8" w:rsidRPr="008A7DFB">
              <w:rPr>
                <w:rFonts w:ascii="Helvetica Neue" w:hAnsi="Helvetica Neue" w:cs="Arial"/>
                <w:szCs w:val="22"/>
                <w:lang w:val="en-GB"/>
              </w:rPr>
              <w:t>, the third-party or self-</w:t>
            </w:r>
            <w:r w:rsidR="00765F90" w:rsidRPr="008A7DFB">
              <w:rPr>
                <w:rFonts w:ascii="Helvetica Neue" w:hAnsi="Helvetica Neue" w:cs="Arial"/>
                <w:szCs w:val="22"/>
                <w:lang w:val="en-GB"/>
              </w:rPr>
              <w:t>referrer</w:t>
            </w:r>
            <w:r w:rsidR="00244282" w:rsidRPr="008A7DFB">
              <w:rPr>
                <w:rFonts w:ascii="Helvetica Neue" w:hAnsi="Helvetica Neue" w:cs="Arial"/>
                <w:szCs w:val="22"/>
                <w:lang w:val="en-GB"/>
              </w:rPr>
              <w:t>,</w:t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 xml:space="preserve"> confirm that I have obtained</w:t>
            </w:r>
            <w:r w:rsidR="00244282" w:rsidRPr="008A7DFB">
              <w:rPr>
                <w:rFonts w:ascii="Helvetica Neue" w:hAnsi="Helvetica Neue" w:cs="Arial"/>
                <w:szCs w:val="22"/>
                <w:lang w:val="en-GB"/>
              </w:rPr>
              <w:t xml:space="preserve"> </w:t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 xml:space="preserve">consent from the </w:t>
            </w:r>
            <w:r w:rsidR="00D86327" w:rsidRPr="008A7DFB">
              <w:rPr>
                <w:rFonts w:ascii="Helvetica Neue" w:hAnsi="Helvetica Neue" w:cs="Arial"/>
                <w:szCs w:val="22"/>
                <w:lang w:val="en-GB"/>
              </w:rPr>
              <w:t>Service Recipient</w:t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 xml:space="preserve"> to make this referral to </w:t>
            </w:r>
            <w:r w:rsidR="00D86327" w:rsidRPr="008A7DFB">
              <w:rPr>
                <w:rFonts w:ascii="Helvetica Neue" w:hAnsi="Helvetica Neue" w:cs="Arial"/>
                <w:szCs w:val="22"/>
                <w:lang w:val="en-GB"/>
              </w:rPr>
              <w:t>People First Bridgend’s Independent Advocacy Service</w:t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>.</w:t>
            </w:r>
          </w:p>
          <w:p w14:paraId="3C46DE02" w14:textId="274348F1" w:rsidR="00A32736" w:rsidRPr="008A7DFB" w:rsidRDefault="00A32736" w:rsidP="00A32736">
            <w:pPr>
              <w:rPr>
                <w:rFonts w:ascii="Helvetica Neue" w:hAnsi="Helvetica Neue" w:cs="Arial"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szCs w:val="22"/>
                <w:lang w:val="en-GB"/>
              </w:rPr>
              <w:tab/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ab/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ab/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ab/>
            </w:r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 w:cs="Arial"/>
                <w:b/>
                <w:bCs/>
                <w:szCs w:val="22"/>
                <w:lang w:val="en-GB"/>
              </w:rPr>
            </w:r>
            <w:r w:rsidR="00AE2386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separate"/>
            </w:r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end"/>
            </w:r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 xml:space="preserve"> Yes</w:t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tab/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tab/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instrText xml:space="preserve"> FORMCHECKBOX </w:instrText>
            </w:r>
            <w:r w:rsidR="00AE2386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</w:r>
            <w:r w:rsidR="00AE2386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fldChar w:fldCharType="separate"/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fldChar w:fldCharType="end"/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t xml:space="preserve"> </w:t>
            </w:r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>No</w:t>
            </w:r>
          </w:p>
          <w:p w14:paraId="07DA9201" w14:textId="77777777" w:rsidR="00B44EC7" w:rsidRPr="008A7DFB" w:rsidRDefault="00B44EC7" w:rsidP="00B44EC7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6579A69E" w14:textId="1BB53E2F" w:rsidR="00F7015A" w:rsidRPr="008A7DFB" w:rsidRDefault="00B44EC7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szCs w:val="22"/>
                <w:lang w:val="en-GB"/>
              </w:rPr>
              <w:t>Consent</w:t>
            </w:r>
            <w:r w:rsidR="00211DFE" w:rsidRPr="008A7DFB">
              <w:rPr>
                <w:rFonts w:ascii="Helvetica Neue" w:hAnsi="Helvetica Neue" w:cs="Arial"/>
                <w:szCs w:val="22"/>
                <w:lang w:val="en-GB"/>
              </w:rPr>
              <w:t xml:space="preserve"> to receive a service</w:t>
            </w:r>
            <w:r w:rsidRPr="008A7DFB">
              <w:rPr>
                <w:rFonts w:ascii="Helvetica Neue" w:hAnsi="Helvetica Neue" w:cs="Arial"/>
                <w:szCs w:val="22"/>
                <w:lang w:val="en-GB"/>
              </w:rPr>
              <w:t xml:space="preserve"> can be withdrawn at any time and the person will inform People First Bridgend if they change their mind.</w:t>
            </w:r>
          </w:p>
          <w:p w14:paraId="001F78C8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52694ABA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szCs w:val="22"/>
                <w:lang w:val="en-GB"/>
              </w:rPr>
              <w:t xml:space="preserve">If the person does not have capacity on this occasion, could you confirm that the referral has been made as the result of a best interest decision: </w:t>
            </w:r>
          </w:p>
          <w:p w14:paraId="2C6492A5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295A9A56" w14:textId="4789FC17" w:rsidR="00F7015A" w:rsidRPr="008A7DFB" w:rsidRDefault="007D32FE" w:rsidP="00A24016">
            <w:pPr>
              <w:jc w:val="center"/>
              <w:rPr>
                <w:rFonts w:ascii="Helvetica Neue" w:hAnsi="Helvetica Neue" w:cs="Arial"/>
                <w:b/>
                <w:bCs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35"/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instrText xml:space="preserve"> FORMCHECKBOX </w:instrText>
            </w:r>
            <w:r w:rsidR="00AE2386">
              <w:rPr>
                <w:rFonts w:ascii="Helvetica Neue" w:hAnsi="Helvetica Neue" w:cs="Arial"/>
                <w:b/>
                <w:bCs/>
                <w:szCs w:val="22"/>
                <w:lang w:val="en-GB"/>
              </w:rPr>
            </w:r>
            <w:r w:rsidR="00AE2386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separate"/>
            </w:r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end"/>
            </w:r>
            <w:bookmarkEnd w:id="141"/>
            <w:r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 xml:space="preserve"> </w:t>
            </w:r>
            <w:r w:rsidR="00F7015A"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>Yes</w:t>
            </w:r>
            <w:r w:rsidR="00F7015A"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tab/>
            </w:r>
            <w:r w:rsidR="00F7015A"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tab/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36"/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instrText xml:space="preserve"> FORMCHECKBOX </w:instrText>
            </w:r>
            <w:r w:rsidR="00AE2386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</w:r>
            <w:r w:rsidR="00AE2386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fldChar w:fldCharType="separate"/>
            </w:r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fldChar w:fldCharType="end"/>
            </w:r>
            <w:bookmarkEnd w:id="142"/>
            <w:r w:rsidRPr="008A7DFB">
              <w:rPr>
                <w:rFonts w:ascii="Helvetica Neue" w:eastAsia="MS Gothic" w:hAnsi="Helvetica Neue"/>
                <w:color w:val="000000"/>
                <w:szCs w:val="22"/>
                <w:lang w:val="en-GB"/>
              </w:rPr>
              <w:t xml:space="preserve"> </w:t>
            </w:r>
            <w:r w:rsidR="00F7015A" w:rsidRPr="008A7DFB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>No</w:t>
            </w:r>
          </w:p>
          <w:p w14:paraId="1398CDC8" w14:textId="681B39CF" w:rsidR="009A668D" w:rsidRPr="008A7DFB" w:rsidRDefault="009A668D" w:rsidP="00A24016">
            <w:pPr>
              <w:pBdr>
                <w:bottom w:val="single" w:sz="12" w:space="1" w:color="auto"/>
              </w:pBdr>
              <w:jc w:val="center"/>
              <w:rPr>
                <w:rFonts w:ascii="Helvetica Neue" w:hAnsi="Helvetica Neue" w:cs="Arial"/>
                <w:b/>
                <w:bCs/>
                <w:szCs w:val="22"/>
                <w:lang w:val="en-GB"/>
              </w:rPr>
            </w:pPr>
          </w:p>
          <w:p w14:paraId="305927FD" w14:textId="2BE197E9" w:rsidR="00856BB0" w:rsidRPr="00B46AC9" w:rsidRDefault="00856BB0" w:rsidP="00B46AC9">
            <w:pPr>
              <w:spacing w:before="240" w:after="120"/>
              <w:jc w:val="center"/>
              <w:rPr>
                <w:rFonts w:ascii="Helvetica Neue" w:hAnsi="Helvetica Neue" w:cs="Arial"/>
                <w:b/>
                <w:bCs/>
                <w:szCs w:val="22"/>
                <w:u w:val="single"/>
                <w:lang w:val="en-GB"/>
              </w:rPr>
            </w:pPr>
            <w:r w:rsidRPr="00B46AC9">
              <w:rPr>
                <w:rFonts w:ascii="Helvetica Neue" w:hAnsi="Helvetica Neue" w:cs="Arial"/>
                <w:b/>
                <w:bCs/>
                <w:szCs w:val="22"/>
                <w:u w:val="single"/>
                <w:lang w:val="en-GB"/>
              </w:rPr>
              <w:t xml:space="preserve">General Data Protection Regulation 2016 and Data Protection </w:t>
            </w:r>
            <w:r w:rsidR="00B46AC9" w:rsidRPr="00B46AC9">
              <w:rPr>
                <w:rFonts w:ascii="Helvetica Neue" w:hAnsi="Helvetica Neue" w:cs="Arial"/>
                <w:b/>
                <w:bCs/>
                <w:szCs w:val="22"/>
                <w:u w:val="single"/>
                <w:lang w:val="en-GB"/>
              </w:rPr>
              <w:t>UK Act 2018</w:t>
            </w:r>
          </w:p>
          <w:p w14:paraId="7CEB5539" w14:textId="6FDF2AF4" w:rsidR="008A7DFB" w:rsidRDefault="009A668D" w:rsidP="009A668D">
            <w:pPr>
              <w:rPr>
                <w:rFonts w:ascii="Helvetica Neue" w:hAnsi="Helvetica Neue" w:cs="Arial"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szCs w:val="22"/>
                <w:lang w:val="en-GB"/>
              </w:rPr>
              <w:t xml:space="preserve">People First Bridgend processes the personal information </w:t>
            </w:r>
            <w:r w:rsidR="00F8129C" w:rsidRPr="008A7DFB">
              <w:rPr>
                <w:rFonts w:ascii="Helvetica Neue" w:hAnsi="Helvetica Neue" w:cs="Arial"/>
                <w:szCs w:val="22"/>
                <w:lang w:val="en-GB"/>
              </w:rPr>
              <w:t xml:space="preserve">contained in this referral under the Contract lawful basis of </w:t>
            </w:r>
            <w:r w:rsidR="00AC7E7A" w:rsidRPr="008A7DFB">
              <w:rPr>
                <w:rFonts w:ascii="Helvetica Neue" w:hAnsi="Helvetica Neue" w:cs="Arial"/>
                <w:szCs w:val="22"/>
                <w:lang w:val="en-GB"/>
              </w:rPr>
              <w:t>the GDPR(EU) 2016 and DPA(UK) 2018</w:t>
            </w:r>
            <w:r w:rsidR="003B5140" w:rsidRPr="008A7DFB">
              <w:rPr>
                <w:rFonts w:ascii="Helvetica Neue" w:hAnsi="Helvetica Neue" w:cs="Arial"/>
                <w:szCs w:val="22"/>
                <w:lang w:val="en-GB"/>
              </w:rPr>
              <w:t>.</w:t>
            </w:r>
          </w:p>
          <w:p w14:paraId="5F7FCAAD" w14:textId="77777777" w:rsidR="00C442AC" w:rsidRDefault="00C442AC" w:rsidP="009A668D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7785B754" w14:textId="3B858A24" w:rsidR="009A668D" w:rsidRDefault="003B5140" w:rsidP="009A668D">
            <w:pPr>
              <w:rPr>
                <w:rFonts w:ascii="Helvetica Neue" w:hAnsi="Helvetica Neue" w:cs="Arial"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szCs w:val="22"/>
                <w:lang w:val="en-GB"/>
              </w:rPr>
              <w:t>We use this inform</w:t>
            </w:r>
            <w:r w:rsidR="008A7DFB">
              <w:rPr>
                <w:rFonts w:ascii="Helvetica Neue" w:hAnsi="Helvetica Neue" w:cs="Arial"/>
                <w:szCs w:val="22"/>
                <w:lang w:val="en-GB"/>
              </w:rPr>
              <w:t xml:space="preserve">ation only to provide </w:t>
            </w:r>
            <w:r w:rsidR="001171FB">
              <w:rPr>
                <w:rFonts w:ascii="Helvetica Neue" w:hAnsi="Helvetica Neue" w:cs="Arial"/>
                <w:szCs w:val="22"/>
                <w:lang w:val="en-GB"/>
              </w:rPr>
              <w:t>an adequate service and for monitoring reports to our funders, Bridgend County Borough Council</w:t>
            </w:r>
            <w:r w:rsidR="009C55B6">
              <w:rPr>
                <w:rFonts w:ascii="Helvetica Neue" w:hAnsi="Helvetica Neue" w:cs="Arial"/>
                <w:szCs w:val="22"/>
                <w:lang w:val="en-GB"/>
              </w:rPr>
              <w:t xml:space="preserve"> (monitoring information will be anonymised)</w:t>
            </w:r>
            <w:r w:rsidR="001171FB">
              <w:rPr>
                <w:rFonts w:ascii="Helvetica Neue" w:hAnsi="Helvetica Neue" w:cs="Arial"/>
                <w:szCs w:val="22"/>
                <w:lang w:val="en-GB"/>
              </w:rPr>
              <w:t>.</w:t>
            </w:r>
            <w:r w:rsidR="00AC222C">
              <w:rPr>
                <w:rFonts w:ascii="Helvetica Neue" w:hAnsi="Helvetica Neue" w:cs="Arial"/>
                <w:szCs w:val="22"/>
                <w:lang w:val="en-GB"/>
              </w:rPr>
              <w:t xml:space="preserve"> We store all information securely behind physical and digital </w:t>
            </w:r>
            <w:r w:rsidR="00244AF4">
              <w:rPr>
                <w:rFonts w:ascii="Helvetica Neue" w:hAnsi="Helvetica Neue" w:cs="Arial"/>
                <w:szCs w:val="22"/>
                <w:lang w:val="en-GB"/>
              </w:rPr>
              <w:t>locked storage.</w:t>
            </w:r>
          </w:p>
          <w:p w14:paraId="4A6FB51C" w14:textId="3A83C5AB" w:rsidR="00FB4EAF" w:rsidRDefault="00FB4EAF" w:rsidP="009A668D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6C430A6F" w14:textId="3E7E2DC7" w:rsidR="00FB4EAF" w:rsidRPr="008A7DFB" w:rsidRDefault="00FB4EAF" w:rsidP="009A668D">
            <w:pPr>
              <w:rPr>
                <w:rFonts w:ascii="Helvetica Neue" w:hAnsi="Helvetica Neue" w:cs="Arial"/>
                <w:szCs w:val="22"/>
                <w:lang w:val="en-GB"/>
              </w:rPr>
            </w:pPr>
            <w:r>
              <w:rPr>
                <w:rFonts w:ascii="Helvetica Neue" w:hAnsi="Helvetica Neue" w:cs="Arial"/>
                <w:szCs w:val="22"/>
                <w:lang w:val="en-GB"/>
              </w:rPr>
              <w:t>If you would like a full copy of our privacy notice</w:t>
            </w:r>
            <w:r w:rsidR="00A90922">
              <w:rPr>
                <w:rFonts w:ascii="Helvetica Neue" w:hAnsi="Helvetica Neue" w:cs="Arial"/>
                <w:szCs w:val="22"/>
                <w:lang w:val="en-GB"/>
              </w:rPr>
              <w:t xml:space="preserve">, have queries about our Data Protection Policy or would like to </w:t>
            </w:r>
            <w:r w:rsidR="009E0405">
              <w:rPr>
                <w:rFonts w:ascii="Helvetica Neue" w:hAnsi="Helvetica Neue" w:cs="Arial"/>
                <w:szCs w:val="22"/>
                <w:lang w:val="en-GB"/>
              </w:rPr>
              <w:t>request copies of your data, please contact us</w:t>
            </w:r>
            <w:r w:rsidR="00A26CC8">
              <w:rPr>
                <w:rFonts w:ascii="Helvetica Neue" w:hAnsi="Helvetica Neue" w:cs="Arial"/>
                <w:szCs w:val="22"/>
                <w:lang w:val="en-GB"/>
              </w:rPr>
              <w:t xml:space="preserve"> at </w:t>
            </w:r>
            <w:hyperlink r:id="rId11" w:history="1">
              <w:r w:rsidR="00A26CC8" w:rsidRPr="00260183">
                <w:rPr>
                  <w:rStyle w:val="Hyperlink"/>
                  <w:rFonts w:ascii="Helvetica Neue" w:hAnsi="Helvetica Neue" w:cs="Arial"/>
                  <w:szCs w:val="22"/>
                  <w:lang w:val="en-GB"/>
                </w:rPr>
                <w:t>admin@peoplefirstbridgend.co.uk</w:t>
              </w:r>
            </w:hyperlink>
            <w:r w:rsidR="00A26CC8">
              <w:rPr>
                <w:rFonts w:ascii="Helvetica Neue" w:hAnsi="Helvetica Neue" w:cs="Arial"/>
                <w:szCs w:val="22"/>
                <w:lang w:val="en-GB"/>
              </w:rPr>
              <w:t xml:space="preserve">, or write to us using the </w:t>
            </w:r>
            <w:r w:rsidR="007530AF">
              <w:rPr>
                <w:rFonts w:ascii="Helvetica Neue" w:hAnsi="Helvetica Neue" w:cs="Arial"/>
                <w:szCs w:val="22"/>
                <w:lang w:val="en-GB"/>
              </w:rPr>
              <w:t xml:space="preserve">address </w:t>
            </w:r>
            <w:r w:rsidR="007558AC">
              <w:rPr>
                <w:rFonts w:ascii="Helvetica Neue" w:hAnsi="Helvetica Neue" w:cs="Arial"/>
                <w:szCs w:val="22"/>
                <w:lang w:val="en-GB"/>
              </w:rPr>
              <w:t>at the top of this form.</w:t>
            </w:r>
          </w:p>
          <w:p w14:paraId="13DF9948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</w:tc>
      </w:tr>
      <w:tr w:rsidR="00F7015A" w:rsidRPr="008A7DFB" w14:paraId="61256176" w14:textId="77777777" w:rsidTr="00F7015A">
        <w:tc>
          <w:tcPr>
            <w:tcW w:w="8778" w:type="dxa"/>
          </w:tcPr>
          <w:p w14:paraId="4458272E" w14:textId="4CAFEE68" w:rsidR="00F7015A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  <w:r w:rsidRPr="008A7DFB">
              <w:rPr>
                <w:rFonts w:ascii="Helvetica Neue" w:hAnsi="Helvetica Neue" w:cs="Arial"/>
                <w:szCs w:val="22"/>
                <w:lang w:val="en-GB"/>
              </w:rPr>
              <w:t>Please can the person who has filled in this form sign and date here:</w:t>
            </w:r>
          </w:p>
          <w:p w14:paraId="1459EC84" w14:textId="13DC5786" w:rsidR="00777C32" w:rsidRPr="00492CF2" w:rsidRDefault="00777C32" w:rsidP="00A24016">
            <w:pPr>
              <w:rPr>
                <w:rFonts w:ascii="Helvetica Neue" w:hAnsi="Helvetica Neue" w:cs="Arial"/>
                <w:sz w:val="21"/>
                <w:szCs w:val="20"/>
                <w:lang w:val="en-GB"/>
              </w:rPr>
            </w:pPr>
            <w:r w:rsidRPr="00492CF2">
              <w:rPr>
                <w:rFonts w:ascii="Helvetica Neue" w:hAnsi="Helvetica Neue" w:cs="Arial"/>
                <w:sz w:val="21"/>
                <w:szCs w:val="20"/>
                <w:lang w:val="en-GB"/>
              </w:rPr>
              <w:t>(We recommend printing</w:t>
            </w:r>
            <w:r w:rsidR="00492CF2" w:rsidRPr="00492CF2">
              <w:rPr>
                <w:rFonts w:ascii="Helvetica Neue" w:hAnsi="Helvetica Neue" w:cs="Arial"/>
                <w:sz w:val="21"/>
                <w:szCs w:val="20"/>
                <w:lang w:val="en-GB"/>
              </w:rPr>
              <w:t>/scanning to PDF first, then adding a physical or digital signature.)</w:t>
            </w:r>
          </w:p>
          <w:p w14:paraId="04E3E402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35AEE177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110C69AD" w14:textId="392993F6" w:rsidR="00F7015A" w:rsidRPr="008A7DFB" w:rsidRDefault="0055252C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ab/>
            </w:r>
            <w:r w:rsidR="0014033E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>Signature</w:t>
            </w:r>
            <w:r w:rsidR="00F7015A" w:rsidRPr="0014033E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>:</w:t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 xml:space="preserve"> </w:t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3" w:name="Text115"/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instrText xml:space="preserve"> FORMTEXT </w:instrText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end"/>
            </w:r>
            <w:bookmarkEnd w:id="143"/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ab/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ab/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ab/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ab/>
            </w:r>
            <w:r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ab/>
            </w:r>
            <w:r w:rsidR="00F7015A" w:rsidRPr="0014033E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>Date:</w:t>
            </w:r>
            <w:r w:rsidR="00992879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t xml:space="preserve"> </w:t>
            </w:r>
            <w:r w:rsidR="00992879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4" w:name="Text114"/>
            <w:r w:rsidR="00992879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instrText xml:space="preserve"> FORMTEXT </w:instrText>
            </w:r>
            <w:r w:rsidR="00992879">
              <w:rPr>
                <w:rFonts w:ascii="Helvetica Neue" w:hAnsi="Helvetica Neue" w:cs="Arial"/>
                <w:b/>
                <w:bCs/>
                <w:szCs w:val="22"/>
                <w:lang w:val="en-GB"/>
              </w:rPr>
            </w:r>
            <w:r w:rsidR="00992879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separate"/>
            </w:r>
            <w:r w:rsidR="00992879"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 w:rsidR="00992879"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 w:rsidR="00992879"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 w:rsidR="00992879"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 w:rsidR="00992879">
              <w:rPr>
                <w:rFonts w:ascii="Helvetica Neue" w:hAnsi="Helvetica Neue" w:cs="Arial"/>
                <w:b/>
                <w:bCs/>
                <w:noProof/>
                <w:szCs w:val="22"/>
                <w:lang w:val="en-GB"/>
              </w:rPr>
              <w:t> </w:t>
            </w:r>
            <w:r w:rsidR="00992879">
              <w:rPr>
                <w:rFonts w:ascii="Helvetica Neue" w:hAnsi="Helvetica Neue" w:cs="Arial"/>
                <w:b/>
                <w:bCs/>
                <w:szCs w:val="22"/>
                <w:lang w:val="en-GB"/>
              </w:rPr>
              <w:fldChar w:fldCharType="end"/>
            </w:r>
            <w:bookmarkEnd w:id="144"/>
          </w:p>
          <w:p w14:paraId="243EC45A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  <w:p w14:paraId="16FF7482" w14:textId="77777777" w:rsidR="00F7015A" w:rsidRPr="008A7DFB" w:rsidRDefault="00F7015A" w:rsidP="00A24016">
            <w:pPr>
              <w:rPr>
                <w:rFonts w:ascii="Helvetica Neue" w:hAnsi="Helvetica Neue" w:cs="Arial"/>
                <w:szCs w:val="22"/>
                <w:lang w:val="en-GB"/>
              </w:rPr>
            </w:pPr>
          </w:p>
        </w:tc>
      </w:tr>
    </w:tbl>
    <w:p w14:paraId="1BD8BA46" w14:textId="77777777" w:rsidR="002357C6" w:rsidRPr="008A7DFB" w:rsidRDefault="002357C6" w:rsidP="00C5041E">
      <w:pPr>
        <w:pBdr>
          <w:bottom w:val="single" w:sz="12" w:space="1" w:color="auto"/>
        </w:pBdr>
        <w:rPr>
          <w:rFonts w:ascii="Helvetica Neue" w:hAnsi="Helvetica Neue" w:cs="Arial"/>
          <w:lang w:val="en-GB"/>
        </w:rPr>
      </w:pPr>
    </w:p>
    <w:p w14:paraId="176739ED" w14:textId="77777777" w:rsidR="002357C6" w:rsidRPr="008A7DFB" w:rsidRDefault="002357C6" w:rsidP="00C5041E">
      <w:pPr>
        <w:rPr>
          <w:rFonts w:ascii="Helvetica Neue" w:hAnsi="Helvetica Neue" w:cs="Arial"/>
          <w:lang w:val="en-GB"/>
        </w:rPr>
      </w:pPr>
    </w:p>
    <w:p w14:paraId="386C23B7" w14:textId="547D61B9" w:rsidR="00C5041E" w:rsidRPr="00AD6707" w:rsidRDefault="00C5041E" w:rsidP="007924B1">
      <w:pPr>
        <w:spacing w:line="480" w:lineRule="auto"/>
        <w:jc w:val="center"/>
        <w:rPr>
          <w:rFonts w:ascii="Helvetica Neue" w:hAnsi="Helvetica Neue" w:cs="Arial"/>
          <w:lang w:val="en-GB"/>
        </w:rPr>
      </w:pPr>
      <w:r w:rsidRPr="00AD6707">
        <w:rPr>
          <w:rFonts w:ascii="Helvetica Neue" w:hAnsi="Helvetica Neue" w:cs="Arial"/>
          <w:lang w:val="en-GB"/>
        </w:rPr>
        <w:t xml:space="preserve">Please return the completed form, </w:t>
      </w:r>
      <w:r w:rsidRPr="00AD6707">
        <w:rPr>
          <w:rFonts w:ascii="Helvetica Neue" w:hAnsi="Helvetica Neue" w:cs="Arial"/>
          <w:b/>
          <w:lang w:val="en-GB"/>
        </w:rPr>
        <w:t>password protected</w:t>
      </w:r>
      <w:r w:rsidRPr="00AD6707">
        <w:rPr>
          <w:rFonts w:ascii="Helvetica Neue" w:hAnsi="Helvetica Neue" w:cs="Arial"/>
          <w:lang w:val="en-GB"/>
        </w:rPr>
        <w:t xml:space="preserve"> by email to </w:t>
      </w:r>
      <w:hyperlink r:id="rId12" w:history="1">
        <w:r w:rsidR="007924B1" w:rsidRPr="00AD6707">
          <w:rPr>
            <w:rStyle w:val="Hyperlink"/>
            <w:rFonts w:ascii="Helvetica Neue" w:hAnsi="Helvetica Neue" w:cs="Arial"/>
            <w:lang w:val="en-GB"/>
          </w:rPr>
          <w:t>advocacy@peoplefirstbridgend.co.uk</w:t>
        </w:r>
      </w:hyperlink>
    </w:p>
    <w:p w14:paraId="321F4CFF" w14:textId="6A4213A2" w:rsidR="00C5041E" w:rsidRPr="00AD6707" w:rsidRDefault="00C5041E" w:rsidP="007924B1">
      <w:pPr>
        <w:spacing w:line="480" w:lineRule="auto"/>
        <w:jc w:val="center"/>
        <w:rPr>
          <w:rFonts w:ascii="Helvetica Neue" w:hAnsi="Helvetica Neue" w:cs="Arial"/>
          <w:lang w:val="en-GB"/>
        </w:rPr>
      </w:pPr>
      <w:r w:rsidRPr="00AD6707">
        <w:rPr>
          <w:rFonts w:ascii="Helvetica Neue" w:hAnsi="Helvetica Neue" w:cs="Arial"/>
          <w:lang w:val="en-GB"/>
        </w:rPr>
        <w:t xml:space="preserve">Please send a </w:t>
      </w:r>
      <w:r w:rsidRPr="00AD6707">
        <w:rPr>
          <w:rFonts w:ascii="Helvetica Neue" w:hAnsi="Helvetica Neue" w:cs="Arial"/>
          <w:b/>
          <w:lang w:val="en-GB"/>
        </w:rPr>
        <w:t>separate email with the password</w:t>
      </w:r>
      <w:r w:rsidRPr="00AD6707">
        <w:rPr>
          <w:rFonts w:ascii="Helvetica Neue" w:hAnsi="Helvetica Neue" w:cs="Arial"/>
          <w:lang w:val="en-GB"/>
        </w:rPr>
        <w:t>.</w:t>
      </w:r>
    </w:p>
    <w:p w14:paraId="4626ADBA" w14:textId="01FCB9B6" w:rsidR="00C5041E" w:rsidRPr="00AD6707" w:rsidRDefault="00C06B12" w:rsidP="00AD6707">
      <w:pPr>
        <w:spacing w:line="480" w:lineRule="auto"/>
        <w:jc w:val="center"/>
        <w:rPr>
          <w:rFonts w:ascii="Helvetica Neue" w:hAnsi="Helvetica Neue" w:cs="Arial"/>
          <w:lang w:val="en-GB"/>
        </w:rPr>
      </w:pPr>
      <w:r w:rsidRPr="00AD6707">
        <w:rPr>
          <w:rFonts w:ascii="Helvetica Neue" w:hAnsi="Helvetica Neue" w:cs="Arial"/>
          <w:lang w:val="en-GB"/>
        </w:rPr>
        <w:t xml:space="preserve">Or post </w:t>
      </w:r>
      <w:r w:rsidR="007915BB" w:rsidRPr="00AD6707">
        <w:rPr>
          <w:rFonts w:ascii="Helvetica Neue" w:hAnsi="Helvetica Neue" w:cs="Arial"/>
          <w:lang w:val="en-GB"/>
        </w:rPr>
        <w:t>the completed form to</w:t>
      </w:r>
      <w:r w:rsidR="00AD6707" w:rsidRPr="00AD6707">
        <w:rPr>
          <w:rFonts w:ascii="Helvetica Neue" w:hAnsi="Helvetica Neue" w:cs="Arial"/>
          <w:lang w:val="en-GB"/>
        </w:rPr>
        <w:t xml:space="preserve"> the address listed at the top of the form.</w:t>
      </w:r>
    </w:p>
    <w:sectPr w:rsidR="00C5041E" w:rsidRPr="00AD6707" w:rsidSect="00915AF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37" w:right="1552" w:bottom="851" w:left="1560" w:header="340" w:footer="1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5C6A" w14:textId="77777777" w:rsidR="002C427C" w:rsidRDefault="002C427C">
      <w:r>
        <w:separator/>
      </w:r>
    </w:p>
  </w:endnote>
  <w:endnote w:type="continuationSeparator" w:id="0">
    <w:p w14:paraId="7F7ED445" w14:textId="77777777" w:rsidR="002C427C" w:rsidRDefault="002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559804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CAF0D" w14:textId="301A3492" w:rsidR="00184C2E" w:rsidRDefault="00184C2E" w:rsidP="007815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2888B" w14:textId="77777777" w:rsidR="00184C2E" w:rsidRDefault="00184C2E" w:rsidP="00184C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16"/>
        <w:szCs w:val="16"/>
      </w:rPr>
      <w:id w:val="740677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64B34" w14:textId="13390EE3" w:rsidR="00184C2E" w:rsidRPr="008816A8" w:rsidRDefault="00184C2E" w:rsidP="007815A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8816A8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816A8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8816A8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8816A8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8816A8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tbl>
    <w:tblPr>
      <w:tblStyle w:val="TableGrid"/>
      <w:tblW w:w="92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C675A6" w:rsidRPr="00F312FB" w14:paraId="12987A42" w14:textId="77777777" w:rsidTr="008816A8">
      <w:trPr>
        <w:trHeight w:val="707"/>
        <w:jc w:val="center"/>
      </w:trPr>
      <w:tc>
        <w:tcPr>
          <w:tcW w:w="9214" w:type="dxa"/>
        </w:tcPr>
        <w:p w14:paraId="72EDB969" w14:textId="77777777" w:rsidR="00C675A6" w:rsidRDefault="00C675A6" w:rsidP="00C675A6">
          <w:pPr>
            <w:jc w:val="center"/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Arial" w:eastAsiaTheme="minorEastAsia" w:hAnsi="Arial" w:cs="Arial"/>
              <w:noProof/>
              <w:color w:val="222222"/>
              <w:sz w:val="16"/>
              <w:szCs w:val="16"/>
              <w:shd w:val="clear" w:color="auto" w:fill="FFFFFF"/>
            </w:rPr>
            <w:t>We welcome correspondence in Welsh. Please let us know if your language choice is Welsh.</w:t>
          </w:r>
        </w:p>
        <w:p w14:paraId="24EED746" w14:textId="77777777" w:rsidR="00C675A6" w:rsidRPr="002F2F58" w:rsidRDefault="00C675A6" w:rsidP="00C675A6">
          <w:pPr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Arial" w:eastAsiaTheme="minorEastAsia" w:hAnsi="Arial" w:cs="Arial"/>
              <w:noProof/>
              <w:color w:val="222222"/>
              <w:sz w:val="16"/>
              <w:szCs w:val="16"/>
              <w:shd w:val="clear" w:color="auto" w:fill="FFFFFF"/>
            </w:rPr>
            <w:t>Rydym yn croesawu gohebiaeth yn Gymraeg. Rhowch wybod i ni os mai Cymraeg yw eich dewis iaith</w:t>
          </w:r>
        </w:p>
        <w:p w14:paraId="79C56215" w14:textId="77777777" w:rsidR="00C675A6" w:rsidRDefault="00C675A6" w:rsidP="00C675A6">
          <w:pPr>
            <w:tabs>
              <w:tab w:val="center" w:pos="4320"/>
              <w:tab w:val="right" w:pos="8640"/>
            </w:tabs>
            <w:jc w:val="center"/>
            <w:rPr>
              <w:rFonts w:ascii="Gill Sans" w:eastAsia="Gill Sans" w:hAnsi="Gill Sans" w:cs="Gill Sans"/>
              <w:color w:val="A6A6A6"/>
              <w:sz w:val="16"/>
              <w:szCs w:val="16"/>
            </w:rPr>
          </w:pPr>
          <w:r>
            <w:rPr>
              <w:rFonts w:ascii="Gill Sans" w:eastAsia="Gill Sans" w:hAnsi="Gill Sans" w:cs="Gill Sans"/>
              <w:color w:val="A6A6A6"/>
              <w:sz w:val="16"/>
              <w:szCs w:val="16"/>
            </w:rPr>
            <w:t xml:space="preserve">CIO Registration No: 1166485 </w:t>
          </w:r>
          <w:proofErr w:type="gramStart"/>
          <w:r>
            <w:rPr>
              <w:rFonts w:ascii="Gill Sans" w:eastAsia="Gill Sans" w:hAnsi="Gill Sans" w:cs="Gill Sans"/>
              <w:color w:val="A6A6A6"/>
              <w:sz w:val="16"/>
              <w:szCs w:val="16"/>
            </w:rPr>
            <w:t>Rhif  Cofrestru</w:t>
          </w:r>
          <w:proofErr w:type="gramEnd"/>
          <w:r>
            <w:rPr>
              <w:rFonts w:ascii="Gill Sans" w:eastAsia="Gill Sans" w:hAnsi="Gill Sans" w:cs="Gill Sans"/>
              <w:color w:val="A6A6A6"/>
              <w:sz w:val="16"/>
              <w:szCs w:val="16"/>
            </w:rPr>
            <w:t xml:space="preserve"> SEC: 1166485</w:t>
          </w:r>
        </w:p>
        <w:p w14:paraId="436B9DFB" w14:textId="57DBCD05" w:rsidR="00C675A6" w:rsidRPr="00F312FB" w:rsidRDefault="00C675A6" w:rsidP="000D28EB">
          <w:pPr>
            <w:tabs>
              <w:tab w:val="center" w:pos="4320"/>
              <w:tab w:val="right" w:pos="8640"/>
            </w:tabs>
            <w:jc w:val="right"/>
            <w:rPr>
              <w:rFonts w:ascii="Helvetica Neue" w:eastAsia="Gill Sans" w:hAnsi="Helvetica Neue" w:cs="Gill Sans"/>
              <w:sz w:val="18"/>
              <w:szCs w:val="18"/>
              <w:lang w:val="en-GB"/>
            </w:rPr>
          </w:pPr>
        </w:p>
      </w:tc>
    </w:tr>
  </w:tbl>
  <w:p w14:paraId="64F05C24" w14:textId="6BFAAC88" w:rsidR="00A342CB" w:rsidRPr="002E6888" w:rsidRDefault="00A342CB" w:rsidP="002E6888">
    <w:pPr>
      <w:tabs>
        <w:tab w:val="center" w:pos="4320"/>
        <w:tab w:val="right" w:pos="8640"/>
      </w:tabs>
      <w:rPr>
        <w:rFonts w:ascii="Gill Sans" w:eastAsia="Gill Sans" w:hAnsi="Gill Sans" w:cs="Gill Sans"/>
        <w:color w:val="A6A6A6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16"/>
        <w:szCs w:val="16"/>
      </w:rPr>
      <w:id w:val="-1629077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1796D0" w14:textId="7A229DC3" w:rsidR="008816A8" w:rsidRPr="008816A8" w:rsidRDefault="008816A8" w:rsidP="007815A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8816A8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816A8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8816A8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8816A8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8816A8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00E11C21" w14:textId="77777777" w:rsidR="007A2753" w:rsidRDefault="007A2753" w:rsidP="008816A8">
    <w:pPr>
      <w:ind w:right="360"/>
      <w:jc w:val="center"/>
      <w:rPr>
        <w:rFonts w:ascii="Times New Roman" w:eastAsiaTheme="minorEastAsia" w:hAnsi="Times New Roman" w:cs="Times New Roman"/>
        <w:noProof/>
      </w:rPr>
    </w:pPr>
    <w:r>
      <w:rPr>
        <w:rFonts w:ascii="Arial" w:eastAsiaTheme="minorEastAsia" w:hAnsi="Arial" w:cs="Arial"/>
        <w:noProof/>
        <w:color w:val="222222"/>
        <w:sz w:val="16"/>
        <w:szCs w:val="16"/>
        <w:shd w:val="clear" w:color="auto" w:fill="FFFFFF"/>
      </w:rPr>
      <w:t>We welcome correspondence in Welsh. Please let us know if your language choice is Welsh.</w:t>
    </w:r>
  </w:p>
  <w:p w14:paraId="5700C83F" w14:textId="77777777" w:rsidR="007A2753" w:rsidRPr="002F2F58" w:rsidRDefault="007A2753" w:rsidP="007A2753">
    <w:pPr>
      <w:jc w:val="center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r>
      <w:rPr>
        <w:rFonts w:ascii="Arial" w:eastAsiaTheme="minorEastAsia" w:hAnsi="Arial" w:cs="Arial"/>
        <w:noProof/>
        <w:color w:val="222222"/>
        <w:sz w:val="16"/>
        <w:szCs w:val="16"/>
        <w:shd w:val="clear" w:color="auto" w:fill="FFFFFF"/>
      </w:rPr>
      <w:t>Rydym yn croesawu gohebiaeth yn Gymraeg. Rhowch wybod i ni os mai Cymraeg yw eich dewis iaith</w:t>
    </w:r>
  </w:p>
  <w:p w14:paraId="540F03CF" w14:textId="77777777" w:rsidR="00A342CB" w:rsidRDefault="0043539A" w:rsidP="002F2F58">
    <w:pPr>
      <w:tabs>
        <w:tab w:val="center" w:pos="4320"/>
        <w:tab w:val="right" w:pos="8640"/>
      </w:tabs>
      <w:jc w:val="center"/>
      <w:rPr>
        <w:rFonts w:ascii="Gill Sans" w:eastAsia="Gill Sans" w:hAnsi="Gill Sans" w:cs="Gill Sans"/>
        <w:color w:val="A6A6A6"/>
        <w:sz w:val="16"/>
        <w:szCs w:val="16"/>
      </w:rPr>
    </w:pPr>
    <w:r>
      <w:rPr>
        <w:rFonts w:ascii="Gill Sans" w:eastAsia="Gill Sans" w:hAnsi="Gill Sans" w:cs="Gill Sans"/>
        <w:color w:val="A6A6A6"/>
        <w:sz w:val="16"/>
        <w:szCs w:val="16"/>
      </w:rPr>
      <w:t xml:space="preserve">CIO </w:t>
    </w:r>
    <w:r w:rsidR="00FA784B">
      <w:rPr>
        <w:rFonts w:ascii="Gill Sans" w:eastAsia="Gill Sans" w:hAnsi="Gill Sans" w:cs="Gill Sans"/>
        <w:color w:val="A6A6A6"/>
        <w:sz w:val="16"/>
        <w:szCs w:val="16"/>
      </w:rPr>
      <w:t>Registration No: 1166485</w:t>
    </w:r>
    <w:r w:rsidR="00C4547B">
      <w:rPr>
        <w:rFonts w:ascii="Gill Sans" w:eastAsia="Gill Sans" w:hAnsi="Gill Sans" w:cs="Gill Sans"/>
        <w:color w:val="A6A6A6"/>
        <w:sz w:val="16"/>
        <w:szCs w:val="16"/>
      </w:rPr>
      <w:t xml:space="preserve"> </w:t>
    </w:r>
    <w:proofErr w:type="gramStart"/>
    <w:r w:rsidR="00C4547B">
      <w:rPr>
        <w:rFonts w:ascii="Gill Sans" w:eastAsia="Gill Sans" w:hAnsi="Gill Sans" w:cs="Gill Sans"/>
        <w:color w:val="A6A6A6"/>
        <w:sz w:val="16"/>
        <w:szCs w:val="16"/>
      </w:rPr>
      <w:t xml:space="preserve">Rhif </w:t>
    </w:r>
    <w:r w:rsidR="00A61749">
      <w:rPr>
        <w:rFonts w:ascii="Gill Sans" w:eastAsia="Gill Sans" w:hAnsi="Gill Sans" w:cs="Gill Sans"/>
        <w:color w:val="A6A6A6"/>
        <w:sz w:val="16"/>
        <w:szCs w:val="16"/>
      </w:rPr>
      <w:t xml:space="preserve"> Cofrestru</w:t>
    </w:r>
    <w:proofErr w:type="gramEnd"/>
    <w:r w:rsidR="00A61749">
      <w:rPr>
        <w:rFonts w:ascii="Gill Sans" w:eastAsia="Gill Sans" w:hAnsi="Gill Sans" w:cs="Gill Sans"/>
        <w:color w:val="A6A6A6"/>
        <w:sz w:val="16"/>
        <w:szCs w:val="16"/>
      </w:rPr>
      <w:t xml:space="preserve"> </w:t>
    </w:r>
    <w:r w:rsidR="00C4547B">
      <w:rPr>
        <w:rFonts w:ascii="Gill Sans" w:eastAsia="Gill Sans" w:hAnsi="Gill Sans" w:cs="Gill Sans"/>
        <w:color w:val="A6A6A6"/>
        <w:sz w:val="16"/>
        <w:szCs w:val="16"/>
      </w:rPr>
      <w:t>SEC</w:t>
    </w:r>
    <w:r w:rsidR="002F2F58">
      <w:rPr>
        <w:rFonts w:ascii="Gill Sans" w:eastAsia="Gill Sans" w:hAnsi="Gill Sans" w:cs="Gill Sans"/>
        <w:color w:val="A6A6A6"/>
        <w:sz w:val="16"/>
        <w:szCs w:val="16"/>
      </w:rPr>
      <w:t>: 1166485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8321" w14:textId="77777777" w:rsidR="002C427C" w:rsidRDefault="002C427C">
      <w:r>
        <w:separator/>
      </w:r>
    </w:p>
  </w:footnote>
  <w:footnote w:type="continuationSeparator" w:id="0">
    <w:p w14:paraId="6C04BA92" w14:textId="77777777" w:rsidR="002C427C" w:rsidRDefault="002C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C99A" w14:textId="451134F8" w:rsidR="000D1502" w:rsidRPr="000D1502" w:rsidRDefault="00915AF4" w:rsidP="00915AF4">
    <w:pPr>
      <w:pStyle w:val="Header"/>
      <w:rPr>
        <w:rFonts w:ascii="Helvetica Neue" w:hAnsi="Helvetica Neue"/>
        <w:sz w:val="18"/>
        <w:szCs w:val="18"/>
      </w:rPr>
    </w:pPr>
    <w:r>
      <w:rPr>
        <w:rFonts w:ascii="Helvetica Neue" w:hAnsi="Helvetica Neue"/>
        <w:sz w:val="18"/>
        <w:szCs w:val="18"/>
      </w:rPr>
      <w:t>People First Bridgend</w:t>
    </w:r>
    <w:r>
      <w:rPr>
        <w:rFonts w:ascii="Helvetica Neue" w:hAnsi="Helvetica Neue"/>
        <w:sz w:val="18"/>
        <w:szCs w:val="18"/>
      </w:rPr>
      <w:tab/>
    </w:r>
    <w:r>
      <w:rPr>
        <w:rFonts w:ascii="Helvetica Neue" w:hAnsi="Helvetica Neue"/>
        <w:sz w:val="18"/>
        <w:szCs w:val="18"/>
      </w:rPr>
      <w:tab/>
    </w:r>
    <w:r w:rsidR="000D1502" w:rsidRPr="000D1502">
      <w:rPr>
        <w:rFonts w:ascii="Helvetica Neue" w:hAnsi="Helvetica Neue"/>
        <w:sz w:val="18"/>
        <w:szCs w:val="18"/>
      </w:rPr>
      <w:t>Independent Advocacy Referral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1"/>
      <w:gridCol w:w="2895"/>
      <w:gridCol w:w="2687"/>
    </w:tblGrid>
    <w:tr w:rsidR="00B14BF8" w:rsidRPr="005C48E8" w14:paraId="2142BB86" w14:textId="77777777" w:rsidTr="00BF2F09">
      <w:tc>
        <w:tcPr>
          <w:tcW w:w="3201" w:type="dxa"/>
        </w:tcPr>
        <w:p w14:paraId="4AE7CEDC" w14:textId="4A59722D" w:rsidR="00DF5175" w:rsidRPr="005C48E8" w:rsidRDefault="00DF5175" w:rsidP="00DF5175">
          <w:pPr>
            <w:spacing w:line="273" w:lineRule="auto"/>
            <w:textDirection w:val="btLr"/>
            <w:rPr>
              <w:rFonts w:ascii="Helvetica Neue" w:hAnsi="Helvetica Neue"/>
              <w:color w:val="404040" w:themeColor="text1" w:themeTint="BF"/>
            </w:rPr>
          </w:pP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t>Office 28 &amp; 32</w:t>
          </w: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br/>
            <w:t>Apollo Business Village</w:t>
          </w: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br/>
            <w:t>Heol Persondy</w:t>
          </w: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br/>
            <w:t>Aberkenfig</w:t>
          </w: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br/>
            <w:t>Bridgend</w:t>
          </w: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br/>
            <w:t>CF32 9RF</w:t>
          </w:r>
        </w:p>
        <w:p w14:paraId="39F7A7FD" w14:textId="77777777" w:rsidR="00DF5175" w:rsidRPr="005C48E8" w:rsidRDefault="00DF5175" w:rsidP="00DF5175">
          <w:pPr>
            <w:spacing w:line="273" w:lineRule="auto"/>
            <w:textDirection w:val="btLr"/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</w:pP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t>01656 668 314</w:t>
          </w:r>
        </w:p>
        <w:p w14:paraId="647623C6" w14:textId="268152FD" w:rsidR="00DF5175" w:rsidRPr="005C48E8" w:rsidRDefault="00DF5175" w:rsidP="00575D3C">
          <w:pPr>
            <w:spacing w:line="273" w:lineRule="auto"/>
            <w:textDirection w:val="btLr"/>
            <w:rPr>
              <w:rFonts w:ascii="Helvetica Neue" w:hAnsi="Helvetica Neue"/>
              <w:color w:val="404040" w:themeColor="text1" w:themeTint="BF"/>
            </w:rPr>
          </w:pPr>
          <w:r w:rsidRPr="005C48E8">
            <w:rPr>
              <w:rFonts w:ascii="Helvetica Neue" w:eastAsia="Gill Sans" w:hAnsi="Helvetica Neue" w:cs="Gill Sans"/>
              <w:color w:val="404040" w:themeColor="text1" w:themeTint="BF"/>
              <w:sz w:val="18"/>
            </w:rPr>
            <w:t>advocacy@peoplefirstbridgend.co.uk</w:t>
          </w:r>
        </w:p>
      </w:tc>
      <w:tc>
        <w:tcPr>
          <w:tcW w:w="2895" w:type="dxa"/>
          <w:tcBorders>
            <w:right w:val="single" w:sz="4" w:space="0" w:color="7F7F7F" w:themeColor="text1" w:themeTint="80"/>
          </w:tcBorders>
        </w:tcPr>
        <w:p w14:paraId="23474038" w14:textId="44C31C8E" w:rsidR="00DF5175" w:rsidRPr="005C48E8" w:rsidRDefault="002D3E50" w:rsidP="005E4B9C">
          <w:pPr>
            <w:tabs>
              <w:tab w:val="center" w:pos="4320"/>
              <w:tab w:val="right" w:pos="8640"/>
            </w:tabs>
            <w:jc w:val="center"/>
            <w:rPr>
              <w:rFonts w:ascii="Helvetica Neue" w:eastAsia="Comic Sans MS" w:hAnsi="Helvetica Neue" w:cs="Comic Sans MS"/>
              <w:color w:val="404040" w:themeColor="text1" w:themeTint="BF"/>
            </w:rPr>
          </w:pPr>
          <w:r w:rsidRPr="005C48E8">
            <w:rPr>
              <w:rFonts w:ascii="Helvetica Neue" w:eastAsia="Comic Sans MS" w:hAnsi="Helvetica Neue" w:cs="Comic Sans MS"/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0F051D78" wp14:editId="5AF98953">
                <wp:simplePos x="0" y="0"/>
                <wp:positionH relativeFrom="margin">
                  <wp:align>center</wp:align>
                </wp:positionH>
                <wp:positionV relativeFrom="margin">
                  <wp:posOffset>289</wp:posOffset>
                </wp:positionV>
                <wp:extent cx="988291" cy="1296977"/>
                <wp:effectExtent l="0" t="0" r="2540" b="0"/>
                <wp:wrapSquare wrapText="bothSides"/>
                <wp:docPr id="13" name="Picture 1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291" cy="1296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87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3E108998" w14:textId="39605322" w:rsidR="006E0775" w:rsidRPr="005C48E8" w:rsidRDefault="002356F2" w:rsidP="006E0775">
          <w:pPr>
            <w:spacing w:line="273" w:lineRule="auto"/>
            <w:jc w:val="center"/>
            <w:textDirection w:val="btLr"/>
            <w:rPr>
              <w:rFonts w:ascii="Helvetica Neue" w:eastAsia="Comic Sans MS" w:hAnsi="Helvetica Neue" w:cs="Comic Sans MS"/>
              <w:b/>
              <w:bCs/>
              <w:color w:val="404040" w:themeColor="text1" w:themeTint="BF"/>
              <w:sz w:val="18"/>
              <w:szCs w:val="18"/>
            </w:rPr>
          </w:pPr>
          <w:r w:rsidRPr="005C48E8">
            <w:rPr>
              <w:rFonts w:ascii="Helvetica Neue" w:eastAsia="Comic Sans MS" w:hAnsi="Helvetica Neue" w:cs="Comic Sans MS"/>
              <w:b/>
              <w:bCs/>
              <w:color w:val="404040" w:themeColor="text1" w:themeTint="BF"/>
              <w:sz w:val="18"/>
              <w:szCs w:val="18"/>
            </w:rPr>
            <w:t>Office Use</w:t>
          </w:r>
          <w:r w:rsidR="00FC4FA1" w:rsidRPr="005C48E8">
            <w:rPr>
              <w:rFonts w:ascii="Helvetica Neue" w:eastAsia="Comic Sans MS" w:hAnsi="Helvetica Neue" w:cs="Comic Sans MS"/>
              <w:b/>
              <w:bCs/>
              <w:color w:val="404040" w:themeColor="text1" w:themeTint="BF"/>
              <w:sz w:val="18"/>
              <w:szCs w:val="18"/>
            </w:rPr>
            <w:t xml:space="preserve"> Only:</w:t>
          </w:r>
        </w:p>
        <w:p w14:paraId="17338322" w14:textId="49860FA7" w:rsidR="006A65C5" w:rsidRDefault="006A65C5" w:rsidP="00385EF8">
          <w:pPr>
            <w:spacing w:line="273" w:lineRule="auto"/>
            <w:textDirection w:val="btLr"/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</w:pPr>
        </w:p>
        <w:p w14:paraId="37134832" w14:textId="6D6F076E" w:rsidR="006A65C5" w:rsidRDefault="00EE1C3C" w:rsidP="00385EF8">
          <w:pPr>
            <w:spacing w:line="273" w:lineRule="auto"/>
            <w:textDirection w:val="btLr"/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</w:pPr>
          <w:r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 xml:space="preserve">Form Version: </w:t>
          </w:r>
          <w:r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ab/>
          </w:r>
          <w:r w:rsidR="00BB4B9A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2.00</w:t>
          </w:r>
        </w:p>
        <w:p w14:paraId="13FFEFC0" w14:textId="7A2C7939" w:rsidR="0023662F" w:rsidRPr="006E0775" w:rsidRDefault="00D2078B" w:rsidP="00385EF8">
          <w:pPr>
            <w:spacing w:line="273" w:lineRule="auto"/>
            <w:textDirection w:val="btLr"/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</w:pPr>
          <w:r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 xml:space="preserve">Referral </w:t>
          </w:r>
          <w:r w:rsidR="007B6A50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No.:</w:t>
          </w:r>
          <w:r w:rsidR="00333E36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ab/>
          </w:r>
          <w:r w:rsidR="00B14BF8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_</w:t>
          </w:r>
          <w:r w:rsidR="007B6A50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___</w:t>
          </w:r>
          <w:r w:rsidR="005C48E8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______</w:t>
          </w:r>
        </w:p>
        <w:p w14:paraId="01F8E259" w14:textId="7B1617EF" w:rsidR="006E0775" w:rsidRPr="006E0775" w:rsidRDefault="007B6A50" w:rsidP="00385EF8">
          <w:pPr>
            <w:spacing w:line="273" w:lineRule="auto"/>
            <w:textDirection w:val="btLr"/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</w:pPr>
          <w:r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Statutory:</w:t>
          </w:r>
          <w:r w:rsidR="00F047EA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 xml:space="preserve">     </w:t>
          </w:r>
          <w:r w:rsidR="00385EF8" w:rsidRPr="006E0775">
            <w:rPr>
              <w:rFonts w:ascii="Segoe UI Symbol" w:eastAsia="Comic Sans MS" w:hAnsi="Segoe UI Symbol" w:cs="Comic Sans MS"/>
              <w:color w:val="404040" w:themeColor="text1" w:themeTint="BF"/>
              <w:sz w:val="20"/>
              <w:szCs w:val="20"/>
            </w:rPr>
            <w:t xml:space="preserve">❐ </w:t>
          </w:r>
          <w:proofErr w:type="gramStart"/>
          <w:r w:rsidR="00E03550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 xml:space="preserve">Yes  </w:t>
          </w:r>
          <w:r w:rsidR="00E03550" w:rsidRPr="006E0775">
            <w:rPr>
              <w:rFonts w:ascii="Segoe UI Symbol" w:eastAsia="Comic Sans MS" w:hAnsi="Segoe UI Symbol" w:cs="Segoe UI Symbol"/>
              <w:color w:val="404040" w:themeColor="text1" w:themeTint="BF"/>
              <w:sz w:val="20"/>
              <w:szCs w:val="20"/>
            </w:rPr>
            <w:t>❐</w:t>
          </w:r>
          <w:proofErr w:type="gramEnd"/>
          <w:r w:rsidR="00385EF8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 xml:space="preserve"> No</w:t>
          </w:r>
        </w:p>
        <w:p w14:paraId="18249D3F" w14:textId="09F4ABFD" w:rsidR="005C48E8" w:rsidRPr="006E0775" w:rsidRDefault="00333E36" w:rsidP="00385EF8">
          <w:pPr>
            <w:spacing w:line="273" w:lineRule="auto"/>
            <w:textDirection w:val="btLr"/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</w:pPr>
          <w:r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Date Received:</w:t>
          </w:r>
          <w:r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ab/>
          </w:r>
          <w:r w:rsidR="005C48E8"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__________</w:t>
          </w:r>
        </w:p>
        <w:p w14:paraId="7F775D49" w14:textId="0A76BAF7" w:rsidR="00333E36" w:rsidRPr="005C48E8" w:rsidRDefault="00B14BF8" w:rsidP="00385EF8">
          <w:pPr>
            <w:spacing w:line="273" w:lineRule="auto"/>
            <w:textDirection w:val="btLr"/>
            <w:rPr>
              <w:rFonts w:ascii="Helvetica Neue" w:eastAsia="Comic Sans MS" w:hAnsi="Helvetica Neue" w:cs="Comic Sans MS"/>
              <w:color w:val="404040" w:themeColor="text1" w:themeTint="BF"/>
              <w:sz w:val="18"/>
              <w:szCs w:val="18"/>
            </w:rPr>
          </w:pPr>
          <w:r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>Date Closed:</w:t>
          </w:r>
          <w:r w:rsidRPr="006E0775">
            <w:rPr>
              <w:rFonts w:ascii="Helvetica Neue" w:eastAsia="Comic Sans MS" w:hAnsi="Helvetica Neue" w:cs="Comic Sans MS"/>
              <w:color w:val="404040" w:themeColor="text1" w:themeTint="BF"/>
              <w:sz w:val="20"/>
              <w:szCs w:val="20"/>
            </w:rPr>
            <w:tab/>
            <w:t>__________</w:t>
          </w:r>
        </w:p>
      </w:tc>
    </w:tr>
  </w:tbl>
  <w:p w14:paraId="7D25E7CB" w14:textId="5B8BE914" w:rsidR="00A342CB" w:rsidRPr="005C48E8" w:rsidRDefault="00A342CB" w:rsidP="005E4B9C">
    <w:pPr>
      <w:tabs>
        <w:tab w:val="center" w:pos="4320"/>
        <w:tab w:val="right" w:pos="8640"/>
      </w:tabs>
      <w:rPr>
        <w:rFonts w:ascii="Helvetica Neue" w:eastAsia="Comic Sans MS" w:hAnsi="Helvetica Neue" w:cs="Comic Sans MS"/>
        <w:color w:val="404040" w:themeColor="text1" w:themeTint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ADF"/>
    <w:multiLevelType w:val="hybridMultilevel"/>
    <w:tmpl w:val="04A8ED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D6C"/>
    <w:multiLevelType w:val="hybridMultilevel"/>
    <w:tmpl w:val="907A4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19B6"/>
    <w:multiLevelType w:val="hybridMultilevel"/>
    <w:tmpl w:val="239C7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2D2B"/>
    <w:multiLevelType w:val="hybridMultilevel"/>
    <w:tmpl w:val="87C41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30B3"/>
    <w:multiLevelType w:val="hybridMultilevel"/>
    <w:tmpl w:val="8EF4BA3C"/>
    <w:lvl w:ilvl="0" w:tplc="1896A36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08B4"/>
    <w:multiLevelType w:val="hybridMultilevel"/>
    <w:tmpl w:val="A5540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3642"/>
    <w:multiLevelType w:val="hybridMultilevel"/>
    <w:tmpl w:val="F908425C"/>
    <w:lvl w:ilvl="0" w:tplc="10CA76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6EA2"/>
    <w:multiLevelType w:val="hybridMultilevel"/>
    <w:tmpl w:val="74AAF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16A3"/>
    <w:multiLevelType w:val="hybridMultilevel"/>
    <w:tmpl w:val="8EF4BA3C"/>
    <w:lvl w:ilvl="0" w:tplc="1896A36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856F7"/>
    <w:multiLevelType w:val="hybridMultilevel"/>
    <w:tmpl w:val="7C485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3159"/>
    <w:multiLevelType w:val="hybridMultilevel"/>
    <w:tmpl w:val="04A8ED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4151"/>
    <w:multiLevelType w:val="hybridMultilevel"/>
    <w:tmpl w:val="20CED1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04"/>
    <w:rsid w:val="000016BB"/>
    <w:rsid w:val="00010A60"/>
    <w:rsid w:val="00012473"/>
    <w:rsid w:val="00051368"/>
    <w:rsid w:val="00052744"/>
    <w:rsid w:val="00060A6D"/>
    <w:rsid w:val="0006111D"/>
    <w:rsid w:val="0006559A"/>
    <w:rsid w:val="00080698"/>
    <w:rsid w:val="000848CE"/>
    <w:rsid w:val="000A1D48"/>
    <w:rsid w:val="000A37BA"/>
    <w:rsid w:val="000A44B5"/>
    <w:rsid w:val="000A4C49"/>
    <w:rsid w:val="000A57EF"/>
    <w:rsid w:val="000A7E18"/>
    <w:rsid w:val="000B3614"/>
    <w:rsid w:val="000B4411"/>
    <w:rsid w:val="000C29F9"/>
    <w:rsid w:val="000D1502"/>
    <w:rsid w:val="000D28EB"/>
    <w:rsid w:val="000D37CC"/>
    <w:rsid w:val="000D76B5"/>
    <w:rsid w:val="000E6EB7"/>
    <w:rsid w:val="000F1126"/>
    <w:rsid w:val="000F4904"/>
    <w:rsid w:val="00102D80"/>
    <w:rsid w:val="00107688"/>
    <w:rsid w:val="0011388D"/>
    <w:rsid w:val="001144A2"/>
    <w:rsid w:val="00116D18"/>
    <w:rsid w:val="001171FB"/>
    <w:rsid w:val="0012137C"/>
    <w:rsid w:val="00132A3B"/>
    <w:rsid w:val="00134C16"/>
    <w:rsid w:val="00135D7F"/>
    <w:rsid w:val="0014033E"/>
    <w:rsid w:val="00141CA9"/>
    <w:rsid w:val="00144F02"/>
    <w:rsid w:val="001456F3"/>
    <w:rsid w:val="001508CA"/>
    <w:rsid w:val="00153CBF"/>
    <w:rsid w:val="00154611"/>
    <w:rsid w:val="001577EE"/>
    <w:rsid w:val="001609C1"/>
    <w:rsid w:val="0016161F"/>
    <w:rsid w:val="00162303"/>
    <w:rsid w:val="00163A8D"/>
    <w:rsid w:val="00166B8E"/>
    <w:rsid w:val="00170437"/>
    <w:rsid w:val="00170D52"/>
    <w:rsid w:val="001733D4"/>
    <w:rsid w:val="00182DAC"/>
    <w:rsid w:val="00184C2E"/>
    <w:rsid w:val="00186BFE"/>
    <w:rsid w:val="00191100"/>
    <w:rsid w:val="001A4F77"/>
    <w:rsid w:val="001C4DAB"/>
    <w:rsid w:val="001E0A87"/>
    <w:rsid w:val="001E4344"/>
    <w:rsid w:val="001F280E"/>
    <w:rsid w:val="002051F9"/>
    <w:rsid w:val="00210B41"/>
    <w:rsid w:val="00211DFE"/>
    <w:rsid w:val="002121FC"/>
    <w:rsid w:val="00213D7B"/>
    <w:rsid w:val="002140FB"/>
    <w:rsid w:val="00226B8B"/>
    <w:rsid w:val="002356F2"/>
    <w:rsid w:val="0023579E"/>
    <w:rsid w:val="002357C6"/>
    <w:rsid w:val="0023662F"/>
    <w:rsid w:val="00242C2C"/>
    <w:rsid w:val="00243E91"/>
    <w:rsid w:val="00244282"/>
    <w:rsid w:val="00244AF4"/>
    <w:rsid w:val="0024668F"/>
    <w:rsid w:val="00254276"/>
    <w:rsid w:val="00254D53"/>
    <w:rsid w:val="002609A8"/>
    <w:rsid w:val="00274F41"/>
    <w:rsid w:val="00275573"/>
    <w:rsid w:val="002818BC"/>
    <w:rsid w:val="00284DC3"/>
    <w:rsid w:val="002866F4"/>
    <w:rsid w:val="002954CB"/>
    <w:rsid w:val="002C0125"/>
    <w:rsid w:val="002C427C"/>
    <w:rsid w:val="002C7C4F"/>
    <w:rsid w:val="002D1208"/>
    <w:rsid w:val="002D3E50"/>
    <w:rsid w:val="002E255D"/>
    <w:rsid w:val="002E2EAB"/>
    <w:rsid w:val="002E2F85"/>
    <w:rsid w:val="002E5B0F"/>
    <w:rsid w:val="002E6888"/>
    <w:rsid w:val="002F0F99"/>
    <w:rsid w:val="002F2F58"/>
    <w:rsid w:val="002F7689"/>
    <w:rsid w:val="003127F3"/>
    <w:rsid w:val="00321EA9"/>
    <w:rsid w:val="00322C5C"/>
    <w:rsid w:val="00333E36"/>
    <w:rsid w:val="00337BDA"/>
    <w:rsid w:val="00351513"/>
    <w:rsid w:val="00355310"/>
    <w:rsid w:val="003643B6"/>
    <w:rsid w:val="00365485"/>
    <w:rsid w:val="00385897"/>
    <w:rsid w:val="00385EF8"/>
    <w:rsid w:val="0039028A"/>
    <w:rsid w:val="003A212A"/>
    <w:rsid w:val="003A5623"/>
    <w:rsid w:val="003B5140"/>
    <w:rsid w:val="003C17C0"/>
    <w:rsid w:val="003C3125"/>
    <w:rsid w:val="003C5DAB"/>
    <w:rsid w:val="003C699C"/>
    <w:rsid w:val="003D2BF2"/>
    <w:rsid w:val="003D4A98"/>
    <w:rsid w:val="003D57B5"/>
    <w:rsid w:val="003E3FDB"/>
    <w:rsid w:val="003F7559"/>
    <w:rsid w:val="00400B09"/>
    <w:rsid w:val="00403BA7"/>
    <w:rsid w:val="00403FD7"/>
    <w:rsid w:val="00411616"/>
    <w:rsid w:val="00422E95"/>
    <w:rsid w:val="004260FB"/>
    <w:rsid w:val="00430D83"/>
    <w:rsid w:val="0043539A"/>
    <w:rsid w:val="00442EBF"/>
    <w:rsid w:val="00443BB8"/>
    <w:rsid w:val="0046232B"/>
    <w:rsid w:val="00465B67"/>
    <w:rsid w:val="00492CF2"/>
    <w:rsid w:val="004933D1"/>
    <w:rsid w:val="004960CD"/>
    <w:rsid w:val="004B000F"/>
    <w:rsid w:val="004B0E7B"/>
    <w:rsid w:val="004C42BC"/>
    <w:rsid w:val="004C4B50"/>
    <w:rsid w:val="004C74AE"/>
    <w:rsid w:val="004D1AF9"/>
    <w:rsid w:val="004D21F3"/>
    <w:rsid w:val="004D3568"/>
    <w:rsid w:val="004E3736"/>
    <w:rsid w:val="004F208D"/>
    <w:rsid w:val="004F25C9"/>
    <w:rsid w:val="004F275D"/>
    <w:rsid w:val="004F3313"/>
    <w:rsid w:val="004F6CD3"/>
    <w:rsid w:val="004F7074"/>
    <w:rsid w:val="004F7DA8"/>
    <w:rsid w:val="0050098C"/>
    <w:rsid w:val="00500EC6"/>
    <w:rsid w:val="005058AD"/>
    <w:rsid w:val="00506B1C"/>
    <w:rsid w:val="005131D2"/>
    <w:rsid w:val="00522609"/>
    <w:rsid w:val="00550DE3"/>
    <w:rsid w:val="0055252C"/>
    <w:rsid w:val="00563B04"/>
    <w:rsid w:val="00572FF8"/>
    <w:rsid w:val="00575D3C"/>
    <w:rsid w:val="00585C24"/>
    <w:rsid w:val="005919B2"/>
    <w:rsid w:val="0059790B"/>
    <w:rsid w:val="005B4BCC"/>
    <w:rsid w:val="005C48E8"/>
    <w:rsid w:val="005C4B08"/>
    <w:rsid w:val="005D080D"/>
    <w:rsid w:val="005E0B4C"/>
    <w:rsid w:val="005E36F8"/>
    <w:rsid w:val="005E4B9C"/>
    <w:rsid w:val="005E5D07"/>
    <w:rsid w:val="005E60C9"/>
    <w:rsid w:val="005E674D"/>
    <w:rsid w:val="005F3F26"/>
    <w:rsid w:val="005F69C6"/>
    <w:rsid w:val="00600F0F"/>
    <w:rsid w:val="00603EF1"/>
    <w:rsid w:val="006132A9"/>
    <w:rsid w:val="006134D6"/>
    <w:rsid w:val="0061569D"/>
    <w:rsid w:val="00627FEB"/>
    <w:rsid w:val="00630FB6"/>
    <w:rsid w:val="00635424"/>
    <w:rsid w:val="00655DB1"/>
    <w:rsid w:val="00662B0E"/>
    <w:rsid w:val="006744FB"/>
    <w:rsid w:val="0068705F"/>
    <w:rsid w:val="006A65C5"/>
    <w:rsid w:val="006B1A9F"/>
    <w:rsid w:val="006B386E"/>
    <w:rsid w:val="006C0884"/>
    <w:rsid w:val="006D4564"/>
    <w:rsid w:val="006D7B94"/>
    <w:rsid w:val="006E0775"/>
    <w:rsid w:val="006E0F06"/>
    <w:rsid w:val="006E4AC2"/>
    <w:rsid w:val="006F2635"/>
    <w:rsid w:val="006F40A1"/>
    <w:rsid w:val="006F5D31"/>
    <w:rsid w:val="007027E8"/>
    <w:rsid w:val="00703B2C"/>
    <w:rsid w:val="00716050"/>
    <w:rsid w:val="007330BA"/>
    <w:rsid w:val="00736795"/>
    <w:rsid w:val="007367D7"/>
    <w:rsid w:val="00750543"/>
    <w:rsid w:val="007530AF"/>
    <w:rsid w:val="007558AC"/>
    <w:rsid w:val="00757CB1"/>
    <w:rsid w:val="00764A09"/>
    <w:rsid w:val="00765F90"/>
    <w:rsid w:val="00766A66"/>
    <w:rsid w:val="0077139B"/>
    <w:rsid w:val="00771BC3"/>
    <w:rsid w:val="00777C32"/>
    <w:rsid w:val="00784245"/>
    <w:rsid w:val="007915BB"/>
    <w:rsid w:val="007924B1"/>
    <w:rsid w:val="00796B42"/>
    <w:rsid w:val="00797835"/>
    <w:rsid w:val="007A0D32"/>
    <w:rsid w:val="007A24AE"/>
    <w:rsid w:val="007A2753"/>
    <w:rsid w:val="007A76F2"/>
    <w:rsid w:val="007A7871"/>
    <w:rsid w:val="007B695A"/>
    <w:rsid w:val="007B6A50"/>
    <w:rsid w:val="007C5183"/>
    <w:rsid w:val="007D32FE"/>
    <w:rsid w:val="007D44A8"/>
    <w:rsid w:val="007E064F"/>
    <w:rsid w:val="007E7E06"/>
    <w:rsid w:val="007F7BCC"/>
    <w:rsid w:val="00803DFD"/>
    <w:rsid w:val="00812703"/>
    <w:rsid w:val="00814669"/>
    <w:rsid w:val="0082567B"/>
    <w:rsid w:val="008339FE"/>
    <w:rsid w:val="00837A6A"/>
    <w:rsid w:val="008411CC"/>
    <w:rsid w:val="008425A4"/>
    <w:rsid w:val="00843B8A"/>
    <w:rsid w:val="0085452D"/>
    <w:rsid w:val="00856BB0"/>
    <w:rsid w:val="0085705D"/>
    <w:rsid w:val="0086097E"/>
    <w:rsid w:val="00870AE3"/>
    <w:rsid w:val="00880628"/>
    <w:rsid w:val="008816A8"/>
    <w:rsid w:val="00882D07"/>
    <w:rsid w:val="00885E06"/>
    <w:rsid w:val="00895496"/>
    <w:rsid w:val="008962D2"/>
    <w:rsid w:val="0089794C"/>
    <w:rsid w:val="008A20E4"/>
    <w:rsid w:val="008A7DFB"/>
    <w:rsid w:val="008B11A6"/>
    <w:rsid w:val="008B710A"/>
    <w:rsid w:val="008C0D9E"/>
    <w:rsid w:val="008C79FB"/>
    <w:rsid w:val="008D7FF5"/>
    <w:rsid w:val="008E7A2A"/>
    <w:rsid w:val="008F3198"/>
    <w:rsid w:val="008F3C57"/>
    <w:rsid w:val="008F5ADD"/>
    <w:rsid w:val="009012B3"/>
    <w:rsid w:val="00915AF4"/>
    <w:rsid w:val="00916A57"/>
    <w:rsid w:val="009259A0"/>
    <w:rsid w:val="00926515"/>
    <w:rsid w:val="009272FF"/>
    <w:rsid w:val="009360BE"/>
    <w:rsid w:val="00943D58"/>
    <w:rsid w:val="00944496"/>
    <w:rsid w:val="00946410"/>
    <w:rsid w:val="009474BB"/>
    <w:rsid w:val="00947ADC"/>
    <w:rsid w:val="00954BC1"/>
    <w:rsid w:val="00971365"/>
    <w:rsid w:val="0098106B"/>
    <w:rsid w:val="00986F10"/>
    <w:rsid w:val="00992879"/>
    <w:rsid w:val="009A140F"/>
    <w:rsid w:val="009A3333"/>
    <w:rsid w:val="009A64AA"/>
    <w:rsid w:val="009A668D"/>
    <w:rsid w:val="009A7D16"/>
    <w:rsid w:val="009B23A9"/>
    <w:rsid w:val="009B6A1F"/>
    <w:rsid w:val="009B6A64"/>
    <w:rsid w:val="009C380C"/>
    <w:rsid w:val="009C55B6"/>
    <w:rsid w:val="009D5956"/>
    <w:rsid w:val="009E0405"/>
    <w:rsid w:val="009F4CB8"/>
    <w:rsid w:val="00A03847"/>
    <w:rsid w:val="00A043F7"/>
    <w:rsid w:val="00A138FD"/>
    <w:rsid w:val="00A14059"/>
    <w:rsid w:val="00A16810"/>
    <w:rsid w:val="00A26CC8"/>
    <w:rsid w:val="00A32736"/>
    <w:rsid w:val="00A342CB"/>
    <w:rsid w:val="00A418C7"/>
    <w:rsid w:val="00A61749"/>
    <w:rsid w:val="00A6454E"/>
    <w:rsid w:val="00A86B6B"/>
    <w:rsid w:val="00A90922"/>
    <w:rsid w:val="00AA0235"/>
    <w:rsid w:val="00AB10DB"/>
    <w:rsid w:val="00AB160D"/>
    <w:rsid w:val="00AC1C09"/>
    <w:rsid w:val="00AC222C"/>
    <w:rsid w:val="00AC7E7A"/>
    <w:rsid w:val="00AD2A26"/>
    <w:rsid w:val="00AD5687"/>
    <w:rsid w:val="00AD6707"/>
    <w:rsid w:val="00AE2386"/>
    <w:rsid w:val="00AE3FF5"/>
    <w:rsid w:val="00AE5B1C"/>
    <w:rsid w:val="00AF4E78"/>
    <w:rsid w:val="00B02F64"/>
    <w:rsid w:val="00B066D7"/>
    <w:rsid w:val="00B14BF8"/>
    <w:rsid w:val="00B20F5B"/>
    <w:rsid w:val="00B2104E"/>
    <w:rsid w:val="00B223D4"/>
    <w:rsid w:val="00B33F7A"/>
    <w:rsid w:val="00B36D98"/>
    <w:rsid w:val="00B44EC7"/>
    <w:rsid w:val="00B46210"/>
    <w:rsid w:val="00B46AC9"/>
    <w:rsid w:val="00B67C8E"/>
    <w:rsid w:val="00B827F6"/>
    <w:rsid w:val="00B96C34"/>
    <w:rsid w:val="00B97BA2"/>
    <w:rsid w:val="00BA13CD"/>
    <w:rsid w:val="00BA318F"/>
    <w:rsid w:val="00BB0F69"/>
    <w:rsid w:val="00BB3FCD"/>
    <w:rsid w:val="00BB4B9A"/>
    <w:rsid w:val="00BC4A78"/>
    <w:rsid w:val="00BD5B2A"/>
    <w:rsid w:val="00BD6296"/>
    <w:rsid w:val="00BE0A4B"/>
    <w:rsid w:val="00BE13A4"/>
    <w:rsid w:val="00BE43AF"/>
    <w:rsid w:val="00BF2F09"/>
    <w:rsid w:val="00C053AB"/>
    <w:rsid w:val="00C06B12"/>
    <w:rsid w:val="00C07ACD"/>
    <w:rsid w:val="00C20FCE"/>
    <w:rsid w:val="00C21729"/>
    <w:rsid w:val="00C30FD8"/>
    <w:rsid w:val="00C3152F"/>
    <w:rsid w:val="00C442AC"/>
    <w:rsid w:val="00C4547B"/>
    <w:rsid w:val="00C5041E"/>
    <w:rsid w:val="00C530CF"/>
    <w:rsid w:val="00C56B21"/>
    <w:rsid w:val="00C65452"/>
    <w:rsid w:val="00C675A6"/>
    <w:rsid w:val="00C75470"/>
    <w:rsid w:val="00C808E9"/>
    <w:rsid w:val="00C85291"/>
    <w:rsid w:val="00C927B4"/>
    <w:rsid w:val="00CB4E47"/>
    <w:rsid w:val="00CB71A6"/>
    <w:rsid w:val="00CC2AD0"/>
    <w:rsid w:val="00CC6ECE"/>
    <w:rsid w:val="00CD2E98"/>
    <w:rsid w:val="00CD6426"/>
    <w:rsid w:val="00CE350E"/>
    <w:rsid w:val="00CF06C0"/>
    <w:rsid w:val="00D1366B"/>
    <w:rsid w:val="00D2078B"/>
    <w:rsid w:val="00D34254"/>
    <w:rsid w:val="00D42B02"/>
    <w:rsid w:val="00D458A7"/>
    <w:rsid w:val="00D53E40"/>
    <w:rsid w:val="00D5505C"/>
    <w:rsid w:val="00D60B7A"/>
    <w:rsid w:val="00D62735"/>
    <w:rsid w:val="00D64E2B"/>
    <w:rsid w:val="00D65065"/>
    <w:rsid w:val="00D73434"/>
    <w:rsid w:val="00D776F2"/>
    <w:rsid w:val="00D86327"/>
    <w:rsid w:val="00D9138F"/>
    <w:rsid w:val="00D91DCC"/>
    <w:rsid w:val="00D91EA3"/>
    <w:rsid w:val="00DB6687"/>
    <w:rsid w:val="00DC1F11"/>
    <w:rsid w:val="00DE7906"/>
    <w:rsid w:val="00DF06A1"/>
    <w:rsid w:val="00DF2FD1"/>
    <w:rsid w:val="00DF4E4C"/>
    <w:rsid w:val="00DF5175"/>
    <w:rsid w:val="00DF5B61"/>
    <w:rsid w:val="00E034DC"/>
    <w:rsid w:val="00E03550"/>
    <w:rsid w:val="00E07560"/>
    <w:rsid w:val="00E150AB"/>
    <w:rsid w:val="00E208AB"/>
    <w:rsid w:val="00E27B00"/>
    <w:rsid w:val="00E327CC"/>
    <w:rsid w:val="00E37568"/>
    <w:rsid w:val="00E45C4B"/>
    <w:rsid w:val="00E5104B"/>
    <w:rsid w:val="00E57D75"/>
    <w:rsid w:val="00E61338"/>
    <w:rsid w:val="00E64086"/>
    <w:rsid w:val="00E670F1"/>
    <w:rsid w:val="00EA1226"/>
    <w:rsid w:val="00EA4E5A"/>
    <w:rsid w:val="00EA5308"/>
    <w:rsid w:val="00EA68B7"/>
    <w:rsid w:val="00ED0525"/>
    <w:rsid w:val="00EE0D0B"/>
    <w:rsid w:val="00EE1C3C"/>
    <w:rsid w:val="00EE4B76"/>
    <w:rsid w:val="00EE72BC"/>
    <w:rsid w:val="00EF416A"/>
    <w:rsid w:val="00EF6758"/>
    <w:rsid w:val="00F0007B"/>
    <w:rsid w:val="00F047EA"/>
    <w:rsid w:val="00F163C5"/>
    <w:rsid w:val="00F22C1E"/>
    <w:rsid w:val="00F312FB"/>
    <w:rsid w:val="00F32E11"/>
    <w:rsid w:val="00F3383B"/>
    <w:rsid w:val="00F33C71"/>
    <w:rsid w:val="00F46B45"/>
    <w:rsid w:val="00F508B7"/>
    <w:rsid w:val="00F66AAB"/>
    <w:rsid w:val="00F6718D"/>
    <w:rsid w:val="00F7015A"/>
    <w:rsid w:val="00F702D2"/>
    <w:rsid w:val="00F8129C"/>
    <w:rsid w:val="00F866B7"/>
    <w:rsid w:val="00F90255"/>
    <w:rsid w:val="00F932F4"/>
    <w:rsid w:val="00F9343E"/>
    <w:rsid w:val="00F96C29"/>
    <w:rsid w:val="00FA102D"/>
    <w:rsid w:val="00FA1B77"/>
    <w:rsid w:val="00FA413A"/>
    <w:rsid w:val="00FA554B"/>
    <w:rsid w:val="00FA784B"/>
    <w:rsid w:val="00FB4EAF"/>
    <w:rsid w:val="00FC4FA1"/>
    <w:rsid w:val="00FC7721"/>
    <w:rsid w:val="00FD2C01"/>
    <w:rsid w:val="00FD2F8D"/>
    <w:rsid w:val="00FD5DBD"/>
    <w:rsid w:val="00FE366F"/>
    <w:rsid w:val="00FE66AA"/>
    <w:rsid w:val="00FE6A10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BE341"/>
  <w15:docId w15:val="{C027C366-9E67-4C44-A99E-8D98077D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1"/>
        <w:szCs w:val="21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360"/>
      <w:outlineLvl w:val="0"/>
    </w:pPr>
    <w:rPr>
      <w:rFonts w:ascii="Calibri" w:eastAsia="Calibri" w:hAnsi="Calibri" w:cs="Calibri"/>
      <w:color w:val="4A66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/>
      <w:outlineLvl w:val="1"/>
    </w:pPr>
    <w:rPr>
      <w:b/>
      <w:color w:val="4A66AC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"/>
      <w:outlineLvl w:val="2"/>
    </w:pPr>
    <w:rPr>
      <w:rFonts w:ascii="Calibri" w:eastAsia="Calibri" w:hAnsi="Calibri" w:cs="Calibri"/>
      <w:color w:val="242852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libri" w:eastAsia="Calibri" w:hAnsi="Calibri" w:cs="Calibri"/>
      <w:color w:val="4A66A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/>
      <w:contextualSpacing/>
    </w:pPr>
    <w:rPr>
      <w:rFonts w:ascii="Calibri" w:eastAsia="Calibri" w:hAnsi="Calibri" w:cs="Calibri"/>
      <w:color w:val="242852"/>
      <w:sz w:val="96"/>
      <w:szCs w:val="96"/>
    </w:rPr>
  </w:style>
  <w:style w:type="paragraph" w:styleId="Subtitle">
    <w:name w:val="Subtitle"/>
    <w:basedOn w:val="Normal"/>
    <w:next w:val="Normal"/>
    <w:rPr>
      <w:color w:val="242852"/>
      <w:sz w:val="40"/>
      <w:szCs w:val="40"/>
    </w:rPr>
  </w:style>
  <w:style w:type="character" w:customStyle="1" w:styleId="apple-converted-space">
    <w:name w:val="apple-converted-space"/>
    <w:basedOn w:val="DefaultParagraphFont"/>
    <w:rsid w:val="00166B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795"/>
    <w:rPr>
      <w:rFonts w:ascii="Courier New" w:eastAsia="Times New Roman" w:hAnsi="Courier New" w:cs="Courier New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4C"/>
  </w:style>
  <w:style w:type="paragraph" w:styleId="Footer">
    <w:name w:val="footer"/>
    <w:basedOn w:val="Normal"/>
    <w:link w:val="FooterChar"/>
    <w:uiPriority w:val="99"/>
    <w:unhideWhenUsed/>
    <w:rsid w:val="005E0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4C"/>
  </w:style>
  <w:style w:type="character" w:styleId="Hyperlink">
    <w:name w:val="Hyperlink"/>
    <w:basedOn w:val="DefaultParagraphFont"/>
    <w:uiPriority w:val="99"/>
    <w:unhideWhenUsed/>
    <w:rsid w:val="006F2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6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60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74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24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0F"/>
    <w:rPr>
      <w:rFonts w:ascii="Times New Roman" w:eastAsiaTheme="minorHAnsi" w:hAnsi="Times New Roman" w:cs="Times New Roman"/>
      <w:color w:val="auto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84C2E"/>
  </w:style>
  <w:style w:type="character" w:styleId="FollowedHyperlink">
    <w:name w:val="FollowedHyperlink"/>
    <w:basedOn w:val="DefaultParagraphFont"/>
    <w:uiPriority w:val="99"/>
    <w:semiHidden/>
    <w:unhideWhenUsed/>
    <w:rsid w:val="00065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ocacy@peoplefirstbridgend.co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peoplefirstbridge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dgendpeoplefirst/Library/Group%20Containers/UBF8T346G9.Office/User%20Content.localized/Templates.localized/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09CD049C77245BCBC1993A9C3CE38" ma:contentTypeVersion="8" ma:contentTypeDescription="Create a new document." ma:contentTypeScope="" ma:versionID="6dcc9c1decd3c58e5769641b46c6a65a">
  <xsd:schema xmlns:xsd="http://www.w3.org/2001/XMLSchema" xmlns:xs="http://www.w3.org/2001/XMLSchema" xmlns:p="http://schemas.microsoft.com/office/2006/metadata/properties" xmlns:ns2="7db9531a-59cd-4a6c-8613-26a8bd438fa5" xmlns:ns3="7ca84d7a-c5af-4376-b8a9-9c068eb8c216" targetNamespace="http://schemas.microsoft.com/office/2006/metadata/properties" ma:root="true" ma:fieldsID="b553bccee600fe13cd21b8579160674c" ns2:_="" ns3:_="">
    <xsd:import namespace="7db9531a-59cd-4a6c-8613-26a8bd438fa5"/>
    <xsd:import namespace="7ca84d7a-c5af-4376-b8a9-9c068eb8c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9531a-59cd-4a6c-8613-26a8bd438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4d7a-c5af-4376-b8a9-9c068eb8c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45FCA-7531-4815-9E64-A2D838036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C15B8-0B80-4299-B0B7-B085DDCD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9531a-59cd-4a6c-8613-26a8bd438fa5"/>
    <ds:schemaRef ds:uri="7ca84d7a-c5af-4376-b8a9-9c068eb8c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970DD-DC6C-4876-BC14-515D3C577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25849D-6D4E-4E45-8F04-C1A76B29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Letter-Template.dotx</Template>
  <TotalTime>0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Advocacy Referral Form</vt:lpstr>
    </vt:vector>
  </TitlesOfParts>
  <Manager>Adam Kurowski Wakeford</Manager>
  <Company>People First Bridgend</Company>
  <LinksUpToDate>false</LinksUpToDate>
  <CharactersWithSpaces>7971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Advocacy Referral Form</dc:title>
  <dc:subject>Independent Advocacy</dc:subject>
  <dc:creator>Adam Kurowski Wakeford</dc:creator>
  <cp:keywords>Independent Advocacy People First Bridgend Referral Form IPA</cp:keywords>
  <dc:description/>
  <cp:lastModifiedBy>Adam Kurowski Wakeford</cp:lastModifiedBy>
  <cp:revision>2</cp:revision>
  <cp:lastPrinted>2020-08-11T09:16:00Z</cp:lastPrinted>
  <dcterms:created xsi:type="dcterms:W3CDTF">2020-08-26T13:42:00Z</dcterms:created>
  <dcterms:modified xsi:type="dcterms:W3CDTF">2020-08-26T13:42:00Z</dcterms:modified>
  <cp:category>Administration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12</vt:lpwstr>
  </property>
  <property fmtid="{D5CDD505-2E9C-101B-9397-08002B2CF9AE}" pid="3" name="ContentTypeId">
    <vt:lpwstr>0x01010008A09CD049C77245BCBC1993A9C3CE38</vt:lpwstr>
  </property>
</Properties>
</file>